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B50E4B" w:rsidRDefault="00B50E4B" w:rsidP="00B50E4B">
      <w:pPr>
        <w:pStyle w:val="BodyText"/>
        <w:rPr>
          <w:rFonts w:asciiTheme="minorHAnsi" w:hAnsiTheme="minorHAnsi"/>
          <w:b/>
          <w:bCs/>
          <w:color w:val="FF0000"/>
          <w:sz w:val="12"/>
          <w:szCs w:val="24"/>
        </w:rPr>
      </w:pPr>
      <w:r>
        <w:rPr>
          <w:rFonts w:ascii="Wingdings" w:hAnsi="Wingdings" w:cs="Arial"/>
          <w:b/>
          <w:bCs/>
          <w:color w:val="FF0000"/>
          <w:sz w:val="28"/>
          <w:szCs w:val="24"/>
        </w:rPr>
        <w:t></w:t>
      </w:r>
      <w:r>
        <w:rPr>
          <w:rFonts w:asciiTheme="minorHAnsi" w:hAnsiTheme="minorHAnsi"/>
          <w:b/>
          <w:bCs/>
          <w:color w:val="FF0000"/>
          <w:sz w:val="28"/>
          <w:szCs w:val="24"/>
        </w:rPr>
        <w:t xml:space="preserve">  11:00 AM – Holiday Open House  </w:t>
      </w:r>
      <w:r>
        <w:rPr>
          <w:rFonts w:ascii="Wingdings" w:hAnsi="Wingdings" w:cs="Arial"/>
          <w:b/>
          <w:bCs/>
          <w:color w:val="FF0000"/>
          <w:sz w:val="28"/>
          <w:szCs w:val="24"/>
        </w:rPr>
        <w:t></w:t>
      </w:r>
    </w:p>
    <w:p w:rsidR="00B50E4B" w:rsidRDefault="00B50E4B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B50E4B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December</w:t>
      </w:r>
      <w:r w:rsidR="002C226A">
        <w:rPr>
          <w:rFonts w:asciiTheme="minorHAnsi" w:hAnsiTheme="minorHAnsi"/>
          <w:b/>
          <w:bCs/>
          <w:noProof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noProof/>
          <w:sz w:val="24"/>
          <w:szCs w:val="24"/>
        </w:rPr>
        <w:t>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032E14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2C226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B50E4B">
        <w:rPr>
          <w:rFonts w:asciiTheme="minorHAnsi" w:hAnsiTheme="minorHAnsi"/>
        </w:rPr>
        <w:t>November 14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8C7111">
        <w:rPr>
          <w:rFonts w:asciiTheme="minorHAnsi" w:hAnsiTheme="minorHAnsi"/>
        </w:rPr>
        <w:t xml:space="preserve"> – 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047B90">
        <w:rPr>
          <w:rFonts w:asciiTheme="minorHAnsi" w:hAnsiTheme="minorHAnsi"/>
        </w:rPr>
        <w:t xml:space="preserve"> – </w:t>
      </w:r>
      <w:r w:rsidR="00047B90" w:rsidRPr="00047B90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BF4FBF">
        <w:rPr>
          <w:rFonts w:asciiTheme="minorHAnsi" w:hAnsiTheme="minorHAnsi"/>
        </w:rPr>
        <w:t>/MACD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8C7111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743" w:space="274"/>
            <w:col w:w="337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</w:t>
      </w:r>
      <w:r w:rsidR="000A3F72">
        <w:rPr>
          <w:rFonts w:asciiTheme="minorHAnsi" w:hAnsiTheme="minorHAnsi"/>
          <w:i/>
          <w:iCs/>
        </w:rPr>
        <w:t>Newspaper</w:t>
      </w:r>
      <w:r w:rsidR="00DB2386">
        <w:rPr>
          <w:rFonts w:asciiTheme="minorHAnsi" w:hAnsiTheme="minorHAnsi"/>
          <w:i/>
          <w:iCs/>
        </w:rPr>
        <w:t xml:space="preserve">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r w:rsidR="002F3904" w:rsidRPr="002F3904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032E14" w:rsidRDefault="00EB3E3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032E14">
        <w:rPr>
          <w:rFonts w:asciiTheme="minorHAnsi" w:hAnsiTheme="minorHAnsi"/>
        </w:rPr>
        <w:t xml:space="preserve">2019 </w:t>
      </w:r>
      <w:r w:rsidR="00032E14" w:rsidRPr="00032E14">
        <w:rPr>
          <w:rFonts w:asciiTheme="minorHAnsi" w:hAnsiTheme="minorHAnsi"/>
        </w:rPr>
        <w:t>Budget and Workload Planning</w:t>
      </w:r>
      <w:r w:rsidR="008C7111">
        <w:rPr>
          <w:rFonts w:asciiTheme="minorHAnsi" w:hAnsiTheme="minorHAnsi"/>
        </w:rPr>
        <w:t xml:space="preserve"> – 2019 COLA</w:t>
      </w:r>
    </w:p>
    <w:p w:rsidR="003C47C2" w:rsidRDefault="003C47C2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Year-End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="00C519E3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BC527A" w:rsidRPr="003C47C2" w:rsidRDefault="003C47C2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IT Planning and Purchase Request – </w:t>
      </w:r>
      <w:r w:rsidRPr="003C47C2">
        <w:rPr>
          <w:rFonts w:asciiTheme="minorHAnsi" w:hAnsiTheme="minorHAnsi"/>
          <w:i/>
        </w:rPr>
        <w:t>See Attached</w:t>
      </w:r>
    </w:p>
    <w:p w:rsidR="008C7111" w:rsidRDefault="008C7111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Education Reimbursement Request</w:t>
      </w:r>
      <w:r w:rsidRPr="008C7111">
        <w:rPr>
          <w:rFonts w:asciiTheme="minorHAnsi" w:hAnsiTheme="minorHAnsi"/>
          <w:i/>
        </w:rPr>
        <w:t xml:space="preserve"> – See Attached</w:t>
      </w:r>
    </w:p>
    <w:p w:rsidR="008C7111" w:rsidRDefault="008C7111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RCWD Grant Application Request</w:t>
      </w:r>
      <w:r w:rsidRPr="008C7111">
        <w:rPr>
          <w:rFonts w:asciiTheme="minorHAnsi" w:hAnsiTheme="minorHAnsi"/>
          <w:i/>
        </w:rPr>
        <w:t xml:space="preserve"> – See Attached</w:t>
      </w:r>
    </w:p>
    <w:p w:rsidR="008C7111" w:rsidRDefault="008C7111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Seasonal Position Anno</w:t>
      </w:r>
      <w:bookmarkStart w:id="2" w:name="_GoBack"/>
      <w:bookmarkEnd w:id="2"/>
      <w:r>
        <w:rPr>
          <w:rFonts w:asciiTheme="minorHAnsi" w:hAnsiTheme="minorHAnsi"/>
        </w:rPr>
        <w:t>uncements</w:t>
      </w:r>
      <w:r w:rsidRPr="008C7111">
        <w:rPr>
          <w:rFonts w:asciiTheme="minorHAnsi" w:hAnsiTheme="minorHAnsi"/>
          <w:i/>
        </w:rPr>
        <w:t xml:space="preserve"> – See Attached</w:t>
      </w:r>
    </w:p>
    <w:p w:rsidR="008C7111" w:rsidRDefault="008C7111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MCC Applications</w:t>
      </w:r>
      <w:r w:rsidRPr="008C7111">
        <w:rPr>
          <w:rFonts w:asciiTheme="minorHAnsi" w:hAnsiTheme="minorHAnsi"/>
          <w:i/>
        </w:rPr>
        <w:t xml:space="preserve"> – See Attached</w:t>
      </w:r>
    </w:p>
    <w:p w:rsidR="008C7111" w:rsidRPr="00A2544D" w:rsidRDefault="008C7111" w:rsidP="008C711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CWMA Final Payment Request - Belwin </w:t>
      </w:r>
      <w:r w:rsidRPr="00493F86">
        <w:rPr>
          <w:rFonts w:asciiTheme="minorHAnsi" w:hAnsiTheme="minorHAnsi"/>
          <w:i/>
        </w:rPr>
        <w:t>– See Attached</w:t>
      </w:r>
    </w:p>
    <w:p w:rsidR="008C7111" w:rsidRDefault="008C7111" w:rsidP="008C711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SCRA Native Perennial Encumbrance and Final Payment Request – Oak Glen</w:t>
      </w:r>
      <w:r w:rsidRPr="00493F86">
        <w:rPr>
          <w:rFonts w:asciiTheme="minorHAnsi" w:hAnsiTheme="minorHAnsi"/>
          <w:i/>
        </w:rPr>
        <w:t xml:space="preserve"> – See Attached</w:t>
      </w:r>
    </w:p>
    <w:p w:rsidR="008C7111" w:rsidRDefault="008C7111" w:rsidP="008C711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Perennial Encumbrance Request – </w:t>
      </w:r>
      <w:r>
        <w:rPr>
          <w:rFonts w:asciiTheme="minorHAnsi" w:hAnsiTheme="minorHAnsi"/>
        </w:rPr>
        <w:t>St Croix Bluffs</w:t>
      </w:r>
      <w:r w:rsidRPr="00493F86">
        <w:rPr>
          <w:rFonts w:asciiTheme="minorHAnsi" w:hAnsiTheme="minorHAnsi"/>
          <w:i/>
        </w:rPr>
        <w:t xml:space="preserve"> – See Attached</w:t>
      </w:r>
    </w:p>
    <w:p w:rsidR="003C47C2" w:rsidRDefault="003C47C2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</w:t>
      </w:r>
      <w:r w:rsidR="008C7111">
        <w:rPr>
          <w:rFonts w:asciiTheme="minorHAnsi" w:hAnsiTheme="minorHAnsi"/>
        </w:rPr>
        <w:t>17 MPCA 319 St Croix Grant Final Payment Request</w:t>
      </w:r>
      <w:r>
        <w:rPr>
          <w:rFonts w:asciiTheme="minorHAnsi" w:hAnsiTheme="minorHAnsi"/>
        </w:rPr>
        <w:t xml:space="preserve"> </w:t>
      </w:r>
      <w:r w:rsidR="00493F8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93F86">
        <w:rPr>
          <w:rFonts w:asciiTheme="minorHAnsi" w:hAnsiTheme="minorHAnsi"/>
        </w:rPr>
        <w:t xml:space="preserve">Ecklund – </w:t>
      </w:r>
      <w:r w:rsidR="00493F86" w:rsidRPr="00493F86">
        <w:rPr>
          <w:rFonts w:asciiTheme="minorHAnsi" w:hAnsiTheme="minorHAnsi"/>
          <w:i/>
        </w:rPr>
        <w:t>See Attached</w:t>
      </w:r>
    </w:p>
    <w:p w:rsidR="00EF0EEF" w:rsidRPr="00EC0A7B" w:rsidRDefault="002905D3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Capacity Cost-Share Final Payment Request –Lee </w:t>
      </w:r>
      <w:r w:rsidRPr="00493F86">
        <w:rPr>
          <w:rFonts w:asciiTheme="minorHAnsi" w:hAnsiTheme="minorHAnsi"/>
          <w:i/>
        </w:rPr>
        <w:t>–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Adjourn – Next Scheduled Meeting –</w:t>
      </w:r>
      <w:r w:rsidR="00B50E4B">
        <w:rPr>
          <w:rFonts w:asciiTheme="minorHAnsi" w:hAnsiTheme="minorHAnsi"/>
        </w:rPr>
        <w:t>January 9</w:t>
      </w:r>
      <w:r w:rsidR="0025759F">
        <w:rPr>
          <w:rFonts w:asciiTheme="minorHAnsi" w:hAnsiTheme="minorHAnsi"/>
        </w:rPr>
        <w:t xml:space="preserve">, </w:t>
      </w:r>
      <w:r w:rsidR="0025759F" w:rsidRPr="002905D3">
        <w:rPr>
          <w:rFonts w:asciiTheme="minorHAnsi" w:hAnsiTheme="minorHAnsi"/>
          <w:b/>
          <w:u w:val="single"/>
        </w:rPr>
        <w:t>201</w:t>
      </w:r>
      <w:r w:rsidR="00B50E4B" w:rsidRPr="002905D3">
        <w:rPr>
          <w:rFonts w:asciiTheme="minorHAnsi" w:hAnsiTheme="minorHAnsi"/>
          <w:b/>
          <w:u w:val="single"/>
        </w:rPr>
        <w:t>9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2905D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2E14"/>
    <w:rsid w:val="00035FEE"/>
    <w:rsid w:val="00040AB5"/>
    <w:rsid w:val="0004107B"/>
    <w:rsid w:val="00042B86"/>
    <w:rsid w:val="00043A4B"/>
    <w:rsid w:val="00047B81"/>
    <w:rsid w:val="00047B90"/>
    <w:rsid w:val="0005338D"/>
    <w:rsid w:val="00073956"/>
    <w:rsid w:val="00074056"/>
    <w:rsid w:val="00076B90"/>
    <w:rsid w:val="00077614"/>
    <w:rsid w:val="00080ACE"/>
    <w:rsid w:val="00086725"/>
    <w:rsid w:val="000A3F72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2683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0F7"/>
    <w:rsid w:val="001E627B"/>
    <w:rsid w:val="001E7E73"/>
    <w:rsid w:val="001F011A"/>
    <w:rsid w:val="002176F6"/>
    <w:rsid w:val="00220B64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5759F"/>
    <w:rsid w:val="0026726A"/>
    <w:rsid w:val="00277F88"/>
    <w:rsid w:val="00283E6A"/>
    <w:rsid w:val="002842FC"/>
    <w:rsid w:val="002905D3"/>
    <w:rsid w:val="002916C8"/>
    <w:rsid w:val="002B0D60"/>
    <w:rsid w:val="002B0E83"/>
    <w:rsid w:val="002B2065"/>
    <w:rsid w:val="002C1A37"/>
    <w:rsid w:val="002C1CE6"/>
    <w:rsid w:val="002C1E7E"/>
    <w:rsid w:val="002C226A"/>
    <w:rsid w:val="002C5600"/>
    <w:rsid w:val="002D1898"/>
    <w:rsid w:val="002D1FE4"/>
    <w:rsid w:val="002D44E4"/>
    <w:rsid w:val="002D583F"/>
    <w:rsid w:val="002E0EC1"/>
    <w:rsid w:val="002E6B38"/>
    <w:rsid w:val="002F2378"/>
    <w:rsid w:val="002F3904"/>
    <w:rsid w:val="00300042"/>
    <w:rsid w:val="00307841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C47C2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65F2"/>
    <w:rsid w:val="00427557"/>
    <w:rsid w:val="00430491"/>
    <w:rsid w:val="00434A03"/>
    <w:rsid w:val="004378DE"/>
    <w:rsid w:val="00437ABD"/>
    <w:rsid w:val="00466C62"/>
    <w:rsid w:val="00485347"/>
    <w:rsid w:val="00493F86"/>
    <w:rsid w:val="004B240D"/>
    <w:rsid w:val="004C31BC"/>
    <w:rsid w:val="004C686A"/>
    <w:rsid w:val="004D364B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A0264"/>
    <w:rsid w:val="007A33D6"/>
    <w:rsid w:val="007B451C"/>
    <w:rsid w:val="007B54E2"/>
    <w:rsid w:val="007B780C"/>
    <w:rsid w:val="007C0E36"/>
    <w:rsid w:val="007C41D3"/>
    <w:rsid w:val="007C4DF7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619E9"/>
    <w:rsid w:val="00882AB8"/>
    <w:rsid w:val="00884673"/>
    <w:rsid w:val="00885C6B"/>
    <w:rsid w:val="00894DDF"/>
    <w:rsid w:val="008A30B8"/>
    <w:rsid w:val="008B0C39"/>
    <w:rsid w:val="008B51D7"/>
    <w:rsid w:val="008C45EB"/>
    <w:rsid w:val="008C5A7A"/>
    <w:rsid w:val="008C7111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C7C25"/>
    <w:rsid w:val="009D4147"/>
    <w:rsid w:val="009D4E9E"/>
    <w:rsid w:val="009D5A7A"/>
    <w:rsid w:val="009E30D9"/>
    <w:rsid w:val="009F0166"/>
    <w:rsid w:val="009F7B00"/>
    <w:rsid w:val="00A11588"/>
    <w:rsid w:val="00A15CE8"/>
    <w:rsid w:val="00A2544D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0E4B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C527A"/>
    <w:rsid w:val="00BD5E44"/>
    <w:rsid w:val="00BD641C"/>
    <w:rsid w:val="00BF4FBF"/>
    <w:rsid w:val="00C0073F"/>
    <w:rsid w:val="00C074B0"/>
    <w:rsid w:val="00C079F6"/>
    <w:rsid w:val="00C20B1B"/>
    <w:rsid w:val="00C3401F"/>
    <w:rsid w:val="00C344FF"/>
    <w:rsid w:val="00C478CE"/>
    <w:rsid w:val="00C519E3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CE6718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37E"/>
    <w:rsid w:val="00D91D36"/>
    <w:rsid w:val="00DA2C69"/>
    <w:rsid w:val="00DA3709"/>
    <w:rsid w:val="00DB2386"/>
    <w:rsid w:val="00DB5C6E"/>
    <w:rsid w:val="00DC3A58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750D-4015-4F9B-B9E0-78073E48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12</TotalTime>
  <Pages>1</Pages>
  <Words>253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2018-10-10T16:38:00Z</cp:lastPrinted>
  <dcterms:created xsi:type="dcterms:W3CDTF">2018-12-06T18:53:00Z</dcterms:created>
  <dcterms:modified xsi:type="dcterms:W3CDTF">2018-12-06T20:48:00Z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