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5215F4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February</w:t>
      </w:r>
      <w:r w:rsidR="005C5851">
        <w:rPr>
          <w:rFonts w:asciiTheme="minorHAnsi" w:hAnsiTheme="minorHAnsi"/>
          <w:b/>
          <w:bCs/>
          <w:noProof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noProof/>
          <w:sz w:val="24"/>
          <w:szCs w:val="24"/>
        </w:rPr>
        <w:t>4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5215F4">
        <w:rPr>
          <w:rFonts w:asciiTheme="minorHAnsi" w:hAnsiTheme="minorHAnsi"/>
        </w:rPr>
        <w:t>January 10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  <w:r w:rsidR="003656FD">
        <w:rPr>
          <w:rFonts w:asciiTheme="minorHAnsi" w:hAnsiTheme="minorHAnsi"/>
        </w:rPr>
        <w:t xml:space="preserve"> – </w:t>
      </w:r>
      <w:r w:rsidR="003656FD">
        <w:rPr>
          <w:rFonts w:asciiTheme="minorHAnsi" w:hAnsiTheme="minorHAnsi"/>
          <w:i/>
        </w:rPr>
        <w:t>Committee Report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3656FD">
        <w:rPr>
          <w:rFonts w:asciiTheme="minorHAnsi" w:hAnsiTheme="minorHAnsi"/>
        </w:rPr>
        <w:t xml:space="preserve"> – </w:t>
      </w:r>
      <w:r w:rsidR="003656FD">
        <w:rPr>
          <w:rFonts w:asciiTheme="minorHAnsi" w:hAnsiTheme="minorHAnsi"/>
          <w:i/>
        </w:rPr>
        <w:t>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  <w:r w:rsidR="006325AD">
        <w:rPr>
          <w:rFonts w:asciiTheme="minorHAnsi" w:hAnsiTheme="minorHAnsi"/>
        </w:rPr>
        <w:t xml:space="preserve"> – </w:t>
      </w:r>
      <w:r w:rsidR="006325AD" w:rsidRPr="006325AD">
        <w:rPr>
          <w:rFonts w:asciiTheme="minorHAnsi" w:hAnsiTheme="minorHAnsi"/>
          <w:i/>
        </w:rPr>
        <w:t>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  <w:r w:rsidR="003656FD" w:rsidRPr="00AB460B">
        <w:rPr>
          <w:rFonts w:asciiTheme="minorHAnsi" w:hAnsiTheme="minorHAnsi"/>
          <w:i/>
        </w:rPr>
        <w:t>– See Attached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3656FD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653" w:space="274"/>
            <w:col w:w="346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  <w:r w:rsidR="003656FD" w:rsidRPr="00AB460B">
        <w:rPr>
          <w:rFonts w:asciiTheme="minorHAnsi" w:hAnsiTheme="minorHAnsi"/>
          <w:i/>
        </w:rPr>
        <w:t>– See Attached</w:t>
      </w: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D409F6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EC0A7B" w:rsidRPr="00F922F9" w:rsidRDefault="00E73851" w:rsidP="00F922F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2018 Budget</w:t>
      </w:r>
      <w:r w:rsidR="00114F46">
        <w:rPr>
          <w:rFonts w:asciiTheme="minorHAnsi" w:hAnsiTheme="minorHAnsi"/>
        </w:rPr>
        <w:t xml:space="preserve"> and Workplan</w:t>
      </w:r>
    </w:p>
    <w:p w:rsidR="0042469E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Buffers </w:t>
      </w:r>
      <w:r w:rsidR="00A821F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1W1P</w:t>
      </w:r>
      <w:r w:rsidR="00A821F3">
        <w:rPr>
          <w:rFonts w:asciiTheme="minorHAnsi" w:hAnsiTheme="minorHAnsi"/>
        </w:rPr>
        <w:t>, and AIS</w:t>
      </w:r>
      <w:r w:rsidR="00AB460B">
        <w:rPr>
          <w:rFonts w:asciiTheme="minorHAnsi" w:hAnsiTheme="minorHAnsi"/>
        </w:rPr>
        <w:t xml:space="preserve"> Update</w:t>
      </w:r>
      <w:r w:rsidR="00D409F6">
        <w:rPr>
          <w:rFonts w:asciiTheme="minorHAnsi" w:hAnsiTheme="minorHAnsi"/>
        </w:rPr>
        <w:t xml:space="preserve"> </w:t>
      </w:r>
      <w:r w:rsidR="00D409F6" w:rsidRPr="00AB460B">
        <w:rPr>
          <w:rFonts w:asciiTheme="minorHAnsi" w:hAnsiTheme="minorHAnsi"/>
          <w:i/>
        </w:rPr>
        <w:t>– See Attached</w:t>
      </w:r>
    </w:p>
    <w:p w:rsidR="00D63135" w:rsidRPr="0065073A" w:rsidRDefault="00AB460B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Position Announcement and Interview Updates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076B90" w:rsidRPr="00D409F6" w:rsidRDefault="00D409F6" w:rsidP="00A821F3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2018 Day at the Capitol Planning </w:t>
      </w:r>
      <w:r w:rsidRPr="00AB460B">
        <w:rPr>
          <w:rFonts w:asciiTheme="minorHAnsi" w:hAnsiTheme="minorHAnsi"/>
          <w:i/>
        </w:rPr>
        <w:t>– See Attached</w:t>
      </w:r>
    </w:p>
    <w:p w:rsidR="003656FD" w:rsidRDefault="003656FD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 Park Service Prioritization Meeting </w:t>
      </w:r>
      <w:r w:rsidRPr="00AB460B">
        <w:rPr>
          <w:rFonts w:asciiTheme="minorHAnsi" w:hAnsiTheme="minorHAnsi"/>
          <w:i/>
        </w:rPr>
        <w:t>– See Attached</w:t>
      </w:r>
    </w:p>
    <w:p w:rsidR="007A0264" w:rsidRDefault="007A0264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Bus Rapid Transit Gold Line Fact Sheet and EAW </w:t>
      </w:r>
      <w:r>
        <w:rPr>
          <w:rFonts w:asciiTheme="minorHAnsi" w:hAnsiTheme="minorHAnsi"/>
          <w:i/>
        </w:rPr>
        <w:t>– See Attached</w:t>
      </w:r>
    </w:p>
    <w:p w:rsidR="003656FD" w:rsidRDefault="003656FD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Bearance Liability Insurance Proposal – </w:t>
      </w:r>
      <w:r w:rsidRPr="00AB460B">
        <w:rPr>
          <w:rFonts w:asciiTheme="minorHAnsi" w:hAnsiTheme="minorHAnsi"/>
          <w:i/>
        </w:rPr>
        <w:t>See Attached</w:t>
      </w:r>
    </w:p>
    <w:p w:rsidR="002C1E7E" w:rsidRDefault="002C1E7E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Standing Desk </w:t>
      </w:r>
      <w:r>
        <w:rPr>
          <w:rFonts w:asciiTheme="minorHAnsi" w:hAnsiTheme="minorHAnsi"/>
        </w:rPr>
        <w:t xml:space="preserve">Purchase Request </w:t>
      </w:r>
      <w:r w:rsidRPr="00AB460B">
        <w:rPr>
          <w:rFonts w:asciiTheme="minorHAnsi" w:hAnsiTheme="minorHAnsi"/>
          <w:i/>
        </w:rPr>
        <w:t>– See Attached</w:t>
      </w:r>
      <w:bookmarkStart w:id="2" w:name="_GoBack"/>
      <w:bookmarkEnd w:id="2"/>
    </w:p>
    <w:p w:rsidR="006325AD" w:rsidRDefault="006325AD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BMP Design Software Purchase Request </w:t>
      </w:r>
      <w:r w:rsidRPr="00AB460B">
        <w:rPr>
          <w:rFonts w:asciiTheme="minorHAnsi" w:hAnsiTheme="minorHAnsi"/>
          <w:i/>
        </w:rPr>
        <w:t>– See Attached</w:t>
      </w:r>
    </w:p>
    <w:p w:rsidR="00EF0EEF" w:rsidRPr="00EC0A7B" w:rsidRDefault="00D8169F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2018 LCS Lawn Services Proposal </w:t>
      </w:r>
      <w:r w:rsidRPr="00AB460B">
        <w:rPr>
          <w:rFonts w:asciiTheme="minorHAnsi" w:hAnsiTheme="minorHAnsi"/>
          <w:i/>
        </w:rPr>
        <w:t>– 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D409F6">
        <w:rPr>
          <w:rFonts w:asciiTheme="minorHAnsi" w:hAnsiTheme="minorHAnsi"/>
        </w:rPr>
        <w:t xml:space="preserve">March </w:t>
      </w:r>
      <w:r w:rsidR="00AB460B">
        <w:rPr>
          <w:rFonts w:asciiTheme="minorHAnsi" w:hAnsiTheme="minorHAnsi"/>
        </w:rPr>
        <w:t>14</w:t>
      </w:r>
      <w:r w:rsidR="009C79DF">
        <w:rPr>
          <w:rFonts w:asciiTheme="minorHAnsi" w:hAnsiTheme="minorHAnsi"/>
        </w:rPr>
        <w:t xml:space="preserve">, </w:t>
      </w:r>
      <w:r w:rsidR="009C79DF" w:rsidRPr="00D409F6">
        <w:rPr>
          <w:rFonts w:asciiTheme="minorHAnsi" w:hAnsiTheme="minorHAnsi"/>
        </w:rPr>
        <w:t>201</w:t>
      </w:r>
      <w:r w:rsidR="00EF21E9" w:rsidRPr="00D409F6">
        <w:rPr>
          <w:rFonts w:asciiTheme="minorHAnsi" w:hAnsiTheme="minorHAnsi"/>
        </w:rPr>
        <w:t>8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B460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35FEE"/>
    <w:rsid w:val="0004107B"/>
    <w:rsid w:val="00042B86"/>
    <w:rsid w:val="00043A4B"/>
    <w:rsid w:val="00047B81"/>
    <w:rsid w:val="0005338D"/>
    <w:rsid w:val="00074056"/>
    <w:rsid w:val="00076B90"/>
    <w:rsid w:val="00077614"/>
    <w:rsid w:val="00080ACE"/>
    <w:rsid w:val="00086725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C578A"/>
    <w:rsid w:val="001D0860"/>
    <w:rsid w:val="001D42A0"/>
    <w:rsid w:val="001E627B"/>
    <w:rsid w:val="001E7E73"/>
    <w:rsid w:val="002176F6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6726A"/>
    <w:rsid w:val="00277F88"/>
    <w:rsid w:val="00283E6A"/>
    <w:rsid w:val="002842FC"/>
    <w:rsid w:val="002B0E83"/>
    <w:rsid w:val="002B2065"/>
    <w:rsid w:val="002C1A37"/>
    <w:rsid w:val="002C1CE6"/>
    <w:rsid w:val="002C1E7E"/>
    <w:rsid w:val="002C5600"/>
    <w:rsid w:val="002D1898"/>
    <w:rsid w:val="002D1FE4"/>
    <w:rsid w:val="002D44E4"/>
    <w:rsid w:val="002D583F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30491"/>
    <w:rsid w:val="00434A03"/>
    <w:rsid w:val="004378DE"/>
    <w:rsid w:val="00437ABD"/>
    <w:rsid w:val="00466C62"/>
    <w:rsid w:val="00485347"/>
    <w:rsid w:val="004B240D"/>
    <w:rsid w:val="004C31BC"/>
    <w:rsid w:val="004C686A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3A1C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2300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22CFB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0264"/>
    <w:rsid w:val="007A33D6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F0166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D36"/>
    <w:rsid w:val="00DA2C69"/>
    <w:rsid w:val="00DA3709"/>
    <w:rsid w:val="00DC60BE"/>
    <w:rsid w:val="00DE5409"/>
    <w:rsid w:val="00DF349A"/>
    <w:rsid w:val="00E02B1B"/>
    <w:rsid w:val="00E10D71"/>
    <w:rsid w:val="00E15343"/>
    <w:rsid w:val="00E37C87"/>
    <w:rsid w:val="00E5759F"/>
    <w:rsid w:val="00E60607"/>
    <w:rsid w:val="00E71168"/>
    <w:rsid w:val="00E73851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F0EEF"/>
    <w:rsid w:val="00EF21E9"/>
    <w:rsid w:val="00F175D5"/>
    <w:rsid w:val="00F31C10"/>
    <w:rsid w:val="00F41AB9"/>
    <w:rsid w:val="00F74181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090C-60D3-4888-A25E-7CFB9870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38</TotalTime>
  <Pages>1</Pages>
  <Words>207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7</cp:revision>
  <cp:lastPrinted>2017-12-07T19:56:00Z</cp:lastPrinted>
  <dcterms:created xsi:type="dcterms:W3CDTF">2018-02-09T14:57:00Z</dcterms:created>
  <dcterms:modified xsi:type="dcterms:W3CDTF">2018-02-09T15:48:00Z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