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98" w:rsidRPr="0046194D" w:rsidRDefault="00451898" w:rsidP="000D171F">
      <w:pPr>
        <w:pStyle w:val="BodyText"/>
        <w:rPr>
          <w:rFonts w:asciiTheme="minorHAnsi" w:hAnsiTheme="minorHAnsi"/>
          <w:b/>
          <w:bCs/>
          <w:sz w:val="12"/>
          <w:szCs w:val="16"/>
        </w:rPr>
      </w:pPr>
    </w:p>
    <w:p w:rsidR="00AE3EEF" w:rsidRPr="00A714C8" w:rsidRDefault="00A714C8" w:rsidP="000D171F">
      <w:pPr>
        <w:pStyle w:val="BodyText"/>
        <w:rPr>
          <w:rFonts w:asciiTheme="minorHAnsi" w:hAnsiTheme="minorHAnsi"/>
          <w:b/>
          <w:bCs/>
          <w:color w:val="FF0000"/>
          <w:sz w:val="12"/>
          <w:szCs w:val="24"/>
        </w:rPr>
      </w:pPr>
      <w:r w:rsidRPr="00A714C8">
        <w:rPr>
          <w:rFonts w:ascii="Wingdings" w:hAnsi="Wingdings" w:cs="Arial"/>
          <w:b/>
          <w:bCs/>
          <w:color w:val="FF0000"/>
          <w:sz w:val="28"/>
          <w:szCs w:val="24"/>
        </w:rPr>
        <w:t></w:t>
      </w:r>
      <w:r w:rsidRPr="00A714C8">
        <w:rPr>
          <w:rFonts w:asciiTheme="minorHAnsi" w:hAnsiTheme="minorHAnsi"/>
          <w:b/>
          <w:bCs/>
          <w:color w:val="FF0000"/>
          <w:sz w:val="28"/>
          <w:szCs w:val="24"/>
        </w:rPr>
        <w:t xml:space="preserve">  1</w:t>
      </w:r>
      <w:r>
        <w:rPr>
          <w:rFonts w:asciiTheme="minorHAnsi" w:hAnsiTheme="minorHAnsi"/>
          <w:b/>
          <w:bCs/>
          <w:color w:val="FF0000"/>
          <w:sz w:val="28"/>
          <w:szCs w:val="24"/>
        </w:rPr>
        <w:t>1</w:t>
      </w:r>
      <w:r w:rsidRPr="00A714C8">
        <w:rPr>
          <w:rFonts w:asciiTheme="minorHAnsi" w:hAnsiTheme="minorHAnsi"/>
          <w:b/>
          <w:bCs/>
          <w:color w:val="FF0000"/>
          <w:sz w:val="28"/>
          <w:szCs w:val="24"/>
        </w:rPr>
        <w:t>:</w:t>
      </w:r>
      <w:r>
        <w:rPr>
          <w:rFonts w:asciiTheme="minorHAnsi" w:hAnsiTheme="minorHAnsi"/>
          <w:b/>
          <w:bCs/>
          <w:color w:val="FF0000"/>
          <w:sz w:val="28"/>
          <w:szCs w:val="24"/>
        </w:rPr>
        <w:t>3</w:t>
      </w:r>
      <w:r w:rsidRPr="00A714C8">
        <w:rPr>
          <w:rFonts w:asciiTheme="minorHAnsi" w:hAnsiTheme="minorHAnsi"/>
          <w:b/>
          <w:bCs/>
          <w:color w:val="FF0000"/>
          <w:sz w:val="28"/>
          <w:szCs w:val="24"/>
        </w:rPr>
        <w:t xml:space="preserve">0 </w:t>
      </w:r>
      <w:r>
        <w:rPr>
          <w:rFonts w:asciiTheme="minorHAnsi" w:hAnsiTheme="minorHAnsi"/>
          <w:b/>
          <w:bCs/>
          <w:color w:val="FF0000"/>
          <w:sz w:val="28"/>
          <w:szCs w:val="24"/>
        </w:rPr>
        <w:t>AM</w:t>
      </w:r>
      <w:r w:rsidRPr="00A714C8">
        <w:rPr>
          <w:rFonts w:asciiTheme="minorHAnsi" w:hAnsiTheme="minorHAnsi"/>
          <w:b/>
          <w:bCs/>
          <w:color w:val="FF0000"/>
          <w:sz w:val="28"/>
          <w:szCs w:val="24"/>
        </w:rPr>
        <w:t xml:space="preserve"> – Holiday Open House  </w:t>
      </w:r>
      <w:r w:rsidRPr="00A714C8">
        <w:rPr>
          <w:rFonts w:ascii="Wingdings" w:hAnsi="Wingdings" w:cs="Arial"/>
          <w:b/>
          <w:bCs/>
          <w:color w:val="FF0000"/>
          <w:sz w:val="28"/>
          <w:szCs w:val="24"/>
        </w:rPr>
        <w:t></w:t>
      </w:r>
    </w:p>
    <w:p w:rsidR="00A714C8" w:rsidRPr="0046194D" w:rsidRDefault="00A714C8" w:rsidP="00A714C8">
      <w:pPr>
        <w:pStyle w:val="BodyText"/>
        <w:rPr>
          <w:rFonts w:asciiTheme="minorHAnsi" w:hAnsiTheme="minorHAnsi"/>
          <w:b/>
          <w:bCs/>
          <w:sz w:val="12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  <w:r w:rsidR="003C36FE" w:rsidRPr="00386A73">
        <w:rPr>
          <w:rFonts w:asciiTheme="minorHAnsi" w:hAnsiTheme="minorHAnsi"/>
          <w:b/>
          <w:bCs/>
          <w:sz w:val="32"/>
        </w:rPr>
        <w:t xml:space="preserve">WCD </w:t>
      </w:r>
      <w:r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A714C8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December 14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C074B0">
        <w:rPr>
          <w:rFonts w:asciiTheme="minorHAnsi" w:hAnsiTheme="minorHAnsi"/>
          <w:b/>
          <w:bCs/>
          <w:sz w:val="24"/>
          <w:szCs w:val="24"/>
        </w:rPr>
        <w:t>6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Pr="0046194D" w:rsidRDefault="00466C62" w:rsidP="00466C62">
      <w:pPr>
        <w:pStyle w:val="BodyText"/>
        <w:rPr>
          <w:rFonts w:asciiTheme="minorHAnsi" w:hAnsiTheme="minorHAnsi"/>
          <w:b/>
          <w:bCs/>
          <w:sz w:val="12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Pr="0046194D" w:rsidRDefault="00466C62" w:rsidP="00466C62">
      <w:pPr>
        <w:pStyle w:val="BodyText"/>
        <w:rPr>
          <w:rFonts w:asciiTheme="minorHAnsi" w:hAnsiTheme="minorHAnsi"/>
          <w:b/>
          <w:bCs/>
          <w:sz w:val="12"/>
          <w:szCs w:val="16"/>
        </w:rPr>
      </w:pPr>
    </w:p>
    <w:p w:rsidR="00D63135" w:rsidRPr="005045F7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B63DF6">
        <w:rPr>
          <w:rFonts w:asciiTheme="minorHAnsi" w:hAnsiTheme="minorHAnsi"/>
          <w:i/>
        </w:rPr>
        <w:t xml:space="preserve"> </w:t>
      </w:r>
      <w:r w:rsidR="00AE3EEF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A714C8">
        <w:rPr>
          <w:rFonts w:asciiTheme="minorHAnsi" w:hAnsiTheme="minorHAnsi"/>
        </w:rPr>
        <w:t>November 9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451898">
        <w:rPr>
          <w:rFonts w:asciiTheme="minorHAnsi" w:hAnsiTheme="minorHAnsi"/>
        </w:rPr>
        <w:t>6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A4640C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  <w:szCs w:val="22"/>
        </w:rPr>
      </w:pPr>
      <w:r w:rsidRPr="0065073A">
        <w:rPr>
          <w:rFonts w:asciiTheme="minorHAnsi" w:hAnsiTheme="minorHAnsi"/>
        </w:rPr>
        <w:br w:type="column"/>
      </w:r>
      <w:r w:rsidRPr="00A4640C">
        <w:rPr>
          <w:rFonts w:asciiTheme="minorHAnsi" w:hAnsiTheme="minorHAnsi"/>
          <w:szCs w:val="22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  <w:r w:rsidR="00AE3EEF">
        <w:rPr>
          <w:rFonts w:asciiTheme="minorHAnsi" w:hAnsiTheme="minorHAnsi"/>
        </w:rPr>
        <w:t xml:space="preserve"> </w:t>
      </w:r>
      <w:r w:rsidR="00215364">
        <w:rPr>
          <w:rFonts w:asciiTheme="minorHAnsi" w:hAnsiTheme="minorHAnsi"/>
        </w:rPr>
        <w:t xml:space="preserve">– </w:t>
      </w:r>
      <w:r w:rsidR="00215364" w:rsidRPr="00985A7F">
        <w:rPr>
          <w:rFonts w:asciiTheme="minorHAnsi" w:hAnsiTheme="minorHAnsi"/>
          <w:i/>
        </w:rPr>
        <w:t>See Attached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7730F2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A714C8">
        <w:rPr>
          <w:rFonts w:asciiTheme="minorHAnsi" w:hAnsiTheme="minorHAnsi"/>
          <w:i/>
        </w:rPr>
        <w:t>Announced at Meeting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070139" w:rsidRDefault="00451898" w:rsidP="0007013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  <w:r w:rsidR="00277A66">
        <w:rPr>
          <w:rFonts w:asciiTheme="minorHAnsi" w:hAnsiTheme="minorHAnsi"/>
        </w:rPr>
        <w:t xml:space="preserve"> – </w:t>
      </w:r>
      <w:r w:rsidR="00277A66" w:rsidRPr="00277A66">
        <w:rPr>
          <w:rFonts w:asciiTheme="minorHAnsi" w:hAnsiTheme="minorHAnsi"/>
          <w:i/>
        </w:rPr>
        <w:t>See Attached</w:t>
      </w:r>
    </w:p>
    <w:p w:rsidR="00A714C8" w:rsidRDefault="00A714C8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A714C8">
        <w:rPr>
          <w:rFonts w:asciiTheme="minorHAnsi" w:hAnsiTheme="minorHAnsi"/>
        </w:rPr>
        <w:t>2017 COLA</w:t>
      </w:r>
    </w:p>
    <w:p w:rsidR="00A714C8" w:rsidRPr="00A714C8" w:rsidRDefault="00A714C8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2017 Health Insurance Rates Table</w:t>
      </w:r>
    </w:p>
    <w:p w:rsidR="00CA1C89" w:rsidRDefault="00460FB6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 </w:t>
      </w:r>
      <w:r w:rsidR="00421B07">
        <w:rPr>
          <w:rFonts w:asciiTheme="minorHAnsi" w:hAnsiTheme="minorHAnsi"/>
        </w:rPr>
        <w:t>Program</w:t>
      </w:r>
      <w:r>
        <w:rPr>
          <w:rFonts w:asciiTheme="minorHAnsi" w:hAnsiTheme="minorHAnsi"/>
        </w:rPr>
        <w:t xml:space="preserve"> Update</w:t>
      </w:r>
      <w:r w:rsidR="00E722AF">
        <w:rPr>
          <w:rFonts w:asciiTheme="minorHAnsi" w:hAnsiTheme="minorHAnsi"/>
        </w:rPr>
        <w:t xml:space="preserve"> – </w:t>
      </w:r>
      <w:r w:rsidR="00E722AF" w:rsidRPr="00E722AF">
        <w:rPr>
          <w:rFonts w:asciiTheme="minorHAnsi" w:hAnsiTheme="minorHAnsi"/>
          <w:i/>
        </w:rPr>
        <w:t>See Attached</w:t>
      </w:r>
    </w:p>
    <w:p w:rsidR="00D63135" w:rsidRPr="0065073A" w:rsidRDefault="00AE3EEF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1W1P Update</w:t>
      </w:r>
      <w:r w:rsidR="00A714C8">
        <w:rPr>
          <w:rFonts w:asciiTheme="minorHAnsi" w:hAnsiTheme="minorHAnsi"/>
        </w:rPr>
        <w:t xml:space="preserve">– </w:t>
      </w:r>
      <w:r w:rsidR="00A714C8" w:rsidRPr="00E722AF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3F65DF" w:rsidRDefault="003F65DF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 xml:space="preserve">FY17 Extra Capacity Funding and County PH Agreement </w:t>
      </w:r>
      <w:r>
        <w:rPr>
          <w:rFonts w:asciiTheme="minorHAnsi" w:hAnsiTheme="minorHAnsi"/>
        </w:rPr>
        <w:t xml:space="preserve">– </w:t>
      </w:r>
      <w:r w:rsidRPr="00985A7F">
        <w:rPr>
          <w:rFonts w:asciiTheme="minorHAnsi" w:hAnsiTheme="minorHAnsi"/>
          <w:i/>
        </w:rPr>
        <w:t>See Attached</w:t>
      </w:r>
      <w:bookmarkStart w:id="2" w:name="_GoBack"/>
      <w:bookmarkEnd w:id="2"/>
    </w:p>
    <w:p w:rsidR="00C968FD" w:rsidRDefault="00C968FD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FY17 Clean Water Fund Grant Awards – </w:t>
      </w:r>
      <w:r w:rsidRPr="00985A7F">
        <w:rPr>
          <w:rFonts w:asciiTheme="minorHAnsi" w:hAnsiTheme="minorHAnsi"/>
          <w:i/>
        </w:rPr>
        <w:t>See Attached</w:t>
      </w:r>
    </w:p>
    <w:p w:rsidR="00C968FD" w:rsidRDefault="00C968FD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Fire Panel Replacement – </w:t>
      </w:r>
      <w:r w:rsidRPr="00985A7F">
        <w:rPr>
          <w:rFonts w:asciiTheme="minorHAnsi" w:hAnsiTheme="minorHAnsi"/>
          <w:i/>
        </w:rPr>
        <w:t>See Attached</w:t>
      </w:r>
    </w:p>
    <w:p w:rsidR="00277A66" w:rsidRDefault="00277A66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MN Conservation Crew and Apprentice Update – </w:t>
      </w:r>
      <w:r w:rsidRPr="00277A66">
        <w:rPr>
          <w:rFonts w:asciiTheme="minorHAnsi" w:hAnsiTheme="minorHAnsi"/>
          <w:i/>
        </w:rPr>
        <w:t>See Attached</w:t>
      </w:r>
    </w:p>
    <w:p w:rsidR="00277A66" w:rsidRDefault="00277A66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WCD In-Kind Labor Policy Recommendation </w:t>
      </w:r>
      <w:r w:rsidR="00C968FD">
        <w:rPr>
          <w:rFonts w:asciiTheme="minorHAnsi" w:hAnsiTheme="minorHAnsi"/>
        </w:rPr>
        <w:t xml:space="preserve">– </w:t>
      </w:r>
      <w:r w:rsidR="00C968FD" w:rsidRPr="00985A7F">
        <w:rPr>
          <w:rFonts w:asciiTheme="minorHAnsi" w:hAnsiTheme="minorHAnsi"/>
          <w:i/>
        </w:rPr>
        <w:t>See Attached</w:t>
      </w:r>
    </w:p>
    <w:p w:rsidR="00F1397D" w:rsidRDefault="00F1397D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DNR Clean Sweep Buckthorn Grant – </w:t>
      </w:r>
      <w:r w:rsidR="00277A66">
        <w:rPr>
          <w:rFonts w:asciiTheme="minorHAnsi" w:hAnsiTheme="minorHAnsi"/>
        </w:rPr>
        <w:t>Final</w:t>
      </w:r>
      <w:r>
        <w:rPr>
          <w:rFonts w:asciiTheme="minorHAnsi" w:hAnsiTheme="minorHAnsi"/>
        </w:rPr>
        <w:t xml:space="preserve"> Payment Request – </w:t>
      </w:r>
      <w:r w:rsidRPr="00985A7F">
        <w:rPr>
          <w:rFonts w:asciiTheme="minorHAnsi" w:hAnsiTheme="minorHAnsi"/>
          <w:i/>
        </w:rPr>
        <w:t>See Attached</w:t>
      </w:r>
    </w:p>
    <w:p w:rsidR="00A37538" w:rsidRDefault="00A37538" w:rsidP="00A3753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FY14 CWF St Croix Grant – </w:t>
      </w:r>
      <w:r w:rsidR="00966557">
        <w:rPr>
          <w:rFonts w:asciiTheme="minorHAnsi" w:hAnsiTheme="minorHAnsi"/>
        </w:rPr>
        <w:t>Extension</w:t>
      </w:r>
      <w:r w:rsidR="00277A66">
        <w:rPr>
          <w:rFonts w:asciiTheme="minorHAnsi" w:hAnsiTheme="minorHAnsi"/>
        </w:rPr>
        <w:t xml:space="preserve"> and Encumbrance </w:t>
      </w:r>
      <w:r>
        <w:rPr>
          <w:rFonts w:asciiTheme="minorHAnsi" w:hAnsiTheme="minorHAnsi"/>
        </w:rPr>
        <w:t xml:space="preserve">– </w:t>
      </w:r>
      <w:r w:rsidR="00277A66">
        <w:rPr>
          <w:rFonts w:asciiTheme="minorHAnsi" w:hAnsiTheme="minorHAnsi"/>
        </w:rPr>
        <w:t>Litton</w:t>
      </w:r>
      <w:r>
        <w:rPr>
          <w:rFonts w:asciiTheme="minorHAnsi" w:hAnsiTheme="minorHAnsi"/>
        </w:rPr>
        <w:t xml:space="preserve"> Grade Stabe – </w:t>
      </w:r>
      <w:r w:rsidRPr="00985A7F">
        <w:rPr>
          <w:rFonts w:asciiTheme="minorHAnsi" w:hAnsiTheme="minorHAnsi"/>
          <w:i/>
        </w:rPr>
        <w:t>See Attached</w:t>
      </w:r>
    </w:p>
    <w:p w:rsidR="00A37538" w:rsidRDefault="00A37538" w:rsidP="00A3753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FY14 CWF Rural St Croix Grant – </w:t>
      </w:r>
      <w:r w:rsidR="00277A66">
        <w:rPr>
          <w:rFonts w:asciiTheme="minorHAnsi" w:hAnsiTheme="minorHAnsi"/>
        </w:rPr>
        <w:t>2</w:t>
      </w:r>
      <w:r w:rsidR="00277A66" w:rsidRPr="00277A66">
        <w:rPr>
          <w:rFonts w:asciiTheme="minorHAnsi" w:hAnsiTheme="minorHAnsi"/>
          <w:vertAlign w:val="superscript"/>
        </w:rPr>
        <w:t>nd</w:t>
      </w:r>
      <w:r w:rsidR="00277A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Partial Payment Request – Wiessner/Hill – </w:t>
      </w:r>
      <w:r w:rsidRPr="00A37538">
        <w:rPr>
          <w:rFonts w:asciiTheme="minorHAnsi" w:hAnsiTheme="minorHAnsi"/>
          <w:i/>
        </w:rPr>
        <w:t>See</w:t>
      </w:r>
      <w:r w:rsidRPr="00985A7F">
        <w:rPr>
          <w:rFonts w:asciiTheme="minorHAnsi" w:hAnsiTheme="minorHAnsi"/>
          <w:i/>
        </w:rPr>
        <w:t xml:space="preserve"> Attached</w:t>
      </w:r>
    </w:p>
    <w:p w:rsidR="009C4388" w:rsidRDefault="009C4388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FY14 CWF </w:t>
      </w:r>
      <w:r w:rsidR="00F1397D">
        <w:rPr>
          <w:rFonts w:asciiTheme="minorHAnsi" w:hAnsiTheme="minorHAnsi"/>
        </w:rPr>
        <w:t xml:space="preserve">Green Communities Grant – </w:t>
      </w:r>
      <w:r w:rsidR="00277A66">
        <w:rPr>
          <w:rFonts w:asciiTheme="minorHAnsi" w:hAnsiTheme="minorHAnsi"/>
        </w:rPr>
        <w:t>Grant Extension Request</w:t>
      </w:r>
      <w:r w:rsidR="00215364">
        <w:rPr>
          <w:rFonts w:asciiTheme="minorHAnsi" w:hAnsiTheme="minorHAnsi"/>
        </w:rPr>
        <w:t xml:space="preserve"> – </w:t>
      </w:r>
      <w:r w:rsidR="00215364" w:rsidRPr="00985A7F">
        <w:rPr>
          <w:rFonts w:asciiTheme="minorHAnsi" w:hAnsiTheme="minorHAnsi"/>
          <w:i/>
        </w:rPr>
        <w:t>See Attached</w:t>
      </w:r>
    </w:p>
    <w:p w:rsidR="00EF0EEF" w:rsidRPr="0065073A" w:rsidRDefault="00C968FD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2016 Audit Proposal – </w:t>
      </w:r>
      <w:r w:rsidRPr="00985A7F">
        <w:rPr>
          <w:rFonts w:asciiTheme="minorHAnsi" w:hAnsiTheme="minorHAnsi"/>
          <w:i/>
        </w:rPr>
        <w:t>See Attached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A714C8">
        <w:rPr>
          <w:rFonts w:asciiTheme="minorHAnsi" w:hAnsiTheme="minorHAnsi"/>
        </w:rPr>
        <w:t>January 11, 2017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695368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>Bob Rosenquist [1] ● Jim Levitt [2] ● John Rheinberger [3] ● Louise Smallidge [4] ● George Weyer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3589020</wp:posOffset>
              </wp:positionH>
              <wp:positionV relativeFrom="paragraph">
                <wp:posOffset>2058035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2.6pt;margin-top:162.0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8Wet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64A32"/>
    <w:rsid w:val="00070139"/>
    <w:rsid w:val="000730F3"/>
    <w:rsid w:val="00077614"/>
    <w:rsid w:val="00080ACE"/>
    <w:rsid w:val="00086725"/>
    <w:rsid w:val="000B2944"/>
    <w:rsid w:val="000C76D7"/>
    <w:rsid w:val="000D171F"/>
    <w:rsid w:val="000D5743"/>
    <w:rsid w:val="000F02A4"/>
    <w:rsid w:val="000F3428"/>
    <w:rsid w:val="0010053E"/>
    <w:rsid w:val="00112322"/>
    <w:rsid w:val="00122BAB"/>
    <w:rsid w:val="00122EDB"/>
    <w:rsid w:val="001247E2"/>
    <w:rsid w:val="001323ED"/>
    <w:rsid w:val="001409EE"/>
    <w:rsid w:val="00140D8E"/>
    <w:rsid w:val="00150AD4"/>
    <w:rsid w:val="0015411E"/>
    <w:rsid w:val="00155F62"/>
    <w:rsid w:val="00161B70"/>
    <w:rsid w:val="0016329C"/>
    <w:rsid w:val="0016454F"/>
    <w:rsid w:val="001659AB"/>
    <w:rsid w:val="00171801"/>
    <w:rsid w:val="00173A03"/>
    <w:rsid w:val="00181103"/>
    <w:rsid w:val="00185033"/>
    <w:rsid w:val="001A1F20"/>
    <w:rsid w:val="001B3F4E"/>
    <w:rsid w:val="001B407C"/>
    <w:rsid w:val="001C042C"/>
    <w:rsid w:val="001C2281"/>
    <w:rsid w:val="001D0860"/>
    <w:rsid w:val="001E627B"/>
    <w:rsid w:val="001E7E73"/>
    <w:rsid w:val="00204B2D"/>
    <w:rsid w:val="00213DF6"/>
    <w:rsid w:val="00215364"/>
    <w:rsid w:val="002176F6"/>
    <w:rsid w:val="00225598"/>
    <w:rsid w:val="002262B0"/>
    <w:rsid w:val="00227D1B"/>
    <w:rsid w:val="002315A3"/>
    <w:rsid w:val="0024071E"/>
    <w:rsid w:val="00245AF0"/>
    <w:rsid w:val="002474DE"/>
    <w:rsid w:val="002548CC"/>
    <w:rsid w:val="0026726A"/>
    <w:rsid w:val="00277A66"/>
    <w:rsid w:val="00277F88"/>
    <w:rsid w:val="00283E6A"/>
    <w:rsid w:val="002842FC"/>
    <w:rsid w:val="002B0E83"/>
    <w:rsid w:val="002C1CE6"/>
    <w:rsid w:val="002C5600"/>
    <w:rsid w:val="002D1898"/>
    <w:rsid w:val="002D2D3D"/>
    <w:rsid w:val="002D44E4"/>
    <w:rsid w:val="002D583F"/>
    <w:rsid w:val="002F4E97"/>
    <w:rsid w:val="002F555B"/>
    <w:rsid w:val="00300042"/>
    <w:rsid w:val="00313115"/>
    <w:rsid w:val="003165FF"/>
    <w:rsid w:val="00321E2E"/>
    <w:rsid w:val="003229B7"/>
    <w:rsid w:val="00324219"/>
    <w:rsid w:val="003259B6"/>
    <w:rsid w:val="00332E55"/>
    <w:rsid w:val="00336BA9"/>
    <w:rsid w:val="00352CF8"/>
    <w:rsid w:val="00354AB9"/>
    <w:rsid w:val="00357F0B"/>
    <w:rsid w:val="0038371E"/>
    <w:rsid w:val="00386A73"/>
    <w:rsid w:val="003947EB"/>
    <w:rsid w:val="003A6E19"/>
    <w:rsid w:val="003A72B5"/>
    <w:rsid w:val="003B29CD"/>
    <w:rsid w:val="003B3689"/>
    <w:rsid w:val="003C36FE"/>
    <w:rsid w:val="003D05BE"/>
    <w:rsid w:val="003E6CB4"/>
    <w:rsid w:val="003F0F6D"/>
    <w:rsid w:val="003F2D30"/>
    <w:rsid w:val="003F2E35"/>
    <w:rsid w:val="003F65DF"/>
    <w:rsid w:val="0042155F"/>
    <w:rsid w:val="00421B07"/>
    <w:rsid w:val="004223B2"/>
    <w:rsid w:val="00430491"/>
    <w:rsid w:val="00434A03"/>
    <w:rsid w:val="004378DE"/>
    <w:rsid w:val="00437ABD"/>
    <w:rsid w:val="00442493"/>
    <w:rsid w:val="00451898"/>
    <w:rsid w:val="00460FB6"/>
    <w:rsid w:val="0046194D"/>
    <w:rsid w:val="00466C62"/>
    <w:rsid w:val="00481F45"/>
    <w:rsid w:val="00494C4E"/>
    <w:rsid w:val="004C31BC"/>
    <w:rsid w:val="004E55E7"/>
    <w:rsid w:val="004E6801"/>
    <w:rsid w:val="005045F7"/>
    <w:rsid w:val="00506865"/>
    <w:rsid w:val="00507FBF"/>
    <w:rsid w:val="00510659"/>
    <w:rsid w:val="00510958"/>
    <w:rsid w:val="005109B3"/>
    <w:rsid w:val="005211F9"/>
    <w:rsid w:val="00536488"/>
    <w:rsid w:val="005376D6"/>
    <w:rsid w:val="005414E1"/>
    <w:rsid w:val="00544C89"/>
    <w:rsid w:val="00545F0B"/>
    <w:rsid w:val="00553A1C"/>
    <w:rsid w:val="00556B37"/>
    <w:rsid w:val="00560D4D"/>
    <w:rsid w:val="00562C5A"/>
    <w:rsid w:val="00567CF0"/>
    <w:rsid w:val="00573404"/>
    <w:rsid w:val="005766D9"/>
    <w:rsid w:val="005811FA"/>
    <w:rsid w:val="00581342"/>
    <w:rsid w:val="00582B34"/>
    <w:rsid w:val="005858C3"/>
    <w:rsid w:val="005859D6"/>
    <w:rsid w:val="005878AC"/>
    <w:rsid w:val="00592300"/>
    <w:rsid w:val="00595F31"/>
    <w:rsid w:val="005A28AB"/>
    <w:rsid w:val="005C62A1"/>
    <w:rsid w:val="005D5E7C"/>
    <w:rsid w:val="005D7BDE"/>
    <w:rsid w:val="005E5F70"/>
    <w:rsid w:val="005E742F"/>
    <w:rsid w:val="005F11F5"/>
    <w:rsid w:val="005F3C01"/>
    <w:rsid w:val="005F3C30"/>
    <w:rsid w:val="00607A2E"/>
    <w:rsid w:val="00611AAC"/>
    <w:rsid w:val="00616D71"/>
    <w:rsid w:val="00626E8F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95368"/>
    <w:rsid w:val="006C3674"/>
    <w:rsid w:val="006E0238"/>
    <w:rsid w:val="006E361C"/>
    <w:rsid w:val="006E3E41"/>
    <w:rsid w:val="006E5029"/>
    <w:rsid w:val="006E57A2"/>
    <w:rsid w:val="006F4E7A"/>
    <w:rsid w:val="006F77D3"/>
    <w:rsid w:val="0071118A"/>
    <w:rsid w:val="007114A8"/>
    <w:rsid w:val="00713006"/>
    <w:rsid w:val="00716DAF"/>
    <w:rsid w:val="00720716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043"/>
    <w:rsid w:val="0076621F"/>
    <w:rsid w:val="007730F2"/>
    <w:rsid w:val="0077517E"/>
    <w:rsid w:val="00782EA0"/>
    <w:rsid w:val="007860F1"/>
    <w:rsid w:val="00787E25"/>
    <w:rsid w:val="007A28B4"/>
    <w:rsid w:val="007A33D6"/>
    <w:rsid w:val="007C0E36"/>
    <w:rsid w:val="007C7070"/>
    <w:rsid w:val="007E373F"/>
    <w:rsid w:val="007E4A06"/>
    <w:rsid w:val="007E50B6"/>
    <w:rsid w:val="007F69CF"/>
    <w:rsid w:val="0080225D"/>
    <w:rsid w:val="00802C48"/>
    <w:rsid w:val="008051B7"/>
    <w:rsid w:val="00810616"/>
    <w:rsid w:val="008152B6"/>
    <w:rsid w:val="00817FC2"/>
    <w:rsid w:val="00822783"/>
    <w:rsid w:val="00823761"/>
    <w:rsid w:val="00824439"/>
    <w:rsid w:val="00830195"/>
    <w:rsid w:val="008320C3"/>
    <w:rsid w:val="0083785D"/>
    <w:rsid w:val="0084467F"/>
    <w:rsid w:val="00847D14"/>
    <w:rsid w:val="00852335"/>
    <w:rsid w:val="008549EB"/>
    <w:rsid w:val="00860E32"/>
    <w:rsid w:val="00882AB8"/>
    <w:rsid w:val="00884673"/>
    <w:rsid w:val="00894DDF"/>
    <w:rsid w:val="008A30B8"/>
    <w:rsid w:val="008D5CBA"/>
    <w:rsid w:val="008E185D"/>
    <w:rsid w:val="008F3DC8"/>
    <w:rsid w:val="008F4884"/>
    <w:rsid w:val="00900A22"/>
    <w:rsid w:val="0090342E"/>
    <w:rsid w:val="00904FDD"/>
    <w:rsid w:val="00930EBB"/>
    <w:rsid w:val="0093201F"/>
    <w:rsid w:val="00937030"/>
    <w:rsid w:val="00960A87"/>
    <w:rsid w:val="0096456C"/>
    <w:rsid w:val="00965319"/>
    <w:rsid w:val="0096549A"/>
    <w:rsid w:val="00966557"/>
    <w:rsid w:val="009702C1"/>
    <w:rsid w:val="009752F2"/>
    <w:rsid w:val="009816D0"/>
    <w:rsid w:val="00983711"/>
    <w:rsid w:val="00985A7F"/>
    <w:rsid w:val="009900C5"/>
    <w:rsid w:val="009955A3"/>
    <w:rsid w:val="009B2404"/>
    <w:rsid w:val="009B2863"/>
    <w:rsid w:val="009B4D78"/>
    <w:rsid w:val="009C2720"/>
    <w:rsid w:val="009C4388"/>
    <w:rsid w:val="009C7935"/>
    <w:rsid w:val="009C79DF"/>
    <w:rsid w:val="009D4147"/>
    <w:rsid w:val="009D4E9E"/>
    <w:rsid w:val="009D5A7A"/>
    <w:rsid w:val="009F0166"/>
    <w:rsid w:val="009F7B00"/>
    <w:rsid w:val="00A11588"/>
    <w:rsid w:val="00A37538"/>
    <w:rsid w:val="00A43EFF"/>
    <w:rsid w:val="00A4640C"/>
    <w:rsid w:val="00A659FD"/>
    <w:rsid w:val="00A714C8"/>
    <w:rsid w:val="00A72325"/>
    <w:rsid w:val="00A74579"/>
    <w:rsid w:val="00A75FBE"/>
    <w:rsid w:val="00A84203"/>
    <w:rsid w:val="00A85FE4"/>
    <w:rsid w:val="00A93BAE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E3EEF"/>
    <w:rsid w:val="00AE4C1C"/>
    <w:rsid w:val="00AE76E0"/>
    <w:rsid w:val="00AE76E5"/>
    <w:rsid w:val="00AF5A44"/>
    <w:rsid w:val="00AF6F50"/>
    <w:rsid w:val="00B61D65"/>
    <w:rsid w:val="00B63DF6"/>
    <w:rsid w:val="00B65A97"/>
    <w:rsid w:val="00B65DB5"/>
    <w:rsid w:val="00B709D4"/>
    <w:rsid w:val="00B76EC2"/>
    <w:rsid w:val="00B80667"/>
    <w:rsid w:val="00B84F7F"/>
    <w:rsid w:val="00B9218E"/>
    <w:rsid w:val="00B925EC"/>
    <w:rsid w:val="00BA1288"/>
    <w:rsid w:val="00BA2133"/>
    <w:rsid w:val="00BB467D"/>
    <w:rsid w:val="00BB59EA"/>
    <w:rsid w:val="00BB6B47"/>
    <w:rsid w:val="00BD5E44"/>
    <w:rsid w:val="00C074B0"/>
    <w:rsid w:val="00C079F6"/>
    <w:rsid w:val="00C20B1B"/>
    <w:rsid w:val="00C3401F"/>
    <w:rsid w:val="00C344FF"/>
    <w:rsid w:val="00C478CE"/>
    <w:rsid w:val="00C5740C"/>
    <w:rsid w:val="00C61A2B"/>
    <w:rsid w:val="00C968FD"/>
    <w:rsid w:val="00CA0D0D"/>
    <w:rsid w:val="00CA1C89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160ED"/>
    <w:rsid w:val="00D22348"/>
    <w:rsid w:val="00D37F41"/>
    <w:rsid w:val="00D46922"/>
    <w:rsid w:val="00D54171"/>
    <w:rsid w:val="00D63135"/>
    <w:rsid w:val="00D70A06"/>
    <w:rsid w:val="00D74A5F"/>
    <w:rsid w:val="00D77A5F"/>
    <w:rsid w:val="00D85950"/>
    <w:rsid w:val="00D91D36"/>
    <w:rsid w:val="00DA161D"/>
    <w:rsid w:val="00DA2C69"/>
    <w:rsid w:val="00DA6BA0"/>
    <w:rsid w:val="00DC60BE"/>
    <w:rsid w:val="00DE5409"/>
    <w:rsid w:val="00DF349A"/>
    <w:rsid w:val="00E10D71"/>
    <w:rsid w:val="00E15343"/>
    <w:rsid w:val="00E37C87"/>
    <w:rsid w:val="00E5429A"/>
    <w:rsid w:val="00E722AF"/>
    <w:rsid w:val="00E95400"/>
    <w:rsid w:val="00EB2236"/>
    <w:rsid w:val="00EB6757"/>
    <w:rsid w:val="00EB7B4F"/>
    <w:rsid w:val="00EC1C86"/>
    <w:rsid w:val="00EC4367"/>
    <w:rsid w:val="00ED2890"/>
    <w:rsid w:val="00ED7273"/>
    <w:rsid w:val="00EE58F6"/>
    <w:rsid w:val="00EE693B"/>
    <w:rsid w:val="00EF0EEF"/>
    <w:rsid w:val="00F05843"/>
    <w:rsid w:val="00F1397D"/>
    <w:rsid w:val="00F175D5"/>
    <w:rsid w:val="00F31C10"/>
    <w:rsid w:val="00F41AB9"/>
    <w:rsid w:val="00F66069"/>
    <w:rsid w:val="00F74181"/>
    <w:rsid w:val="00F96E2B"/>
    <w:rsid w:val="00FB6D48"/>
    <w:rsid w:val="00FC0347"/>
    <w:rsid w:val="00FC58F6"/>
    <w:rsid w:val="00FC613F"/>
    <w:rsid w:val="00FD204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46194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6194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46194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6194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30</TotalTime>
  <Pages>1</Pages>
  <Words>248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6</cp:revision>
  <cp:lastPrinted>2016-12-08T15:06:00Z</cp:lastPrinted>
  <dcterms:created xsi:type="dcterms:W3CDTF">2016-12-08T14:11:00Z</dcterms:created>
  <dcterms:modified xsi:type="dcterms:W3CDTF">2016-12-08T15:06:00Z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