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E" w:rsidRDefault="003C36FE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65073A" w:rsidRDefault="00D63135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 w:rsidRPr="0065073A">
        <w:rPr>
          <w:rFonts w:asciiTheme="minorHAnsi" w:hAnsiTheme="minorHAnsi"/>
          <w:b/>
          <w:bCs/>
          <w:sz w:val="24"/>
          <w:szCs w:val="24"/>
        </w:rPr>
        <w:t>REGULAR MEETING OF THE</w:t>
      </w:r>
      <w:r w:rsidR="0084467F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D63135" w:rsidRPr="0065073A" w:rsidRDefault="003C36FE" w:rsidP="000D171F">
      <w:pPr>
        <w:pStyle w:val="BodyText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WCD </w:t>
      </w:r>
      <w:r w:rsidR="00D63135" w:rsidRPr="0065073A">
        <w:rPr>
          <w:rFonts w:asciiTheme="minorHAnsi" w:hAnsiTheme="minorHAnsi"/>
          <w:b/>
          <w:bCs/>
          <w:sz w:val="28"/>
        </w:rPr>
        <w:t>BOARD OF SUPERVISORS</w:t>
      </w:r>
    </w:p>
    <w:p w:rsidR="00D63135" w:rsidRDefault="00077614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August 12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553A1C" w:rsidRPr="0065073A">
        <w:rPr>
          <w:rFonts w:asciiTheme="minorHAnsi" w:hAnsiTheme="minorHAnsi"/>
          <w:b/>
          <w:bCs/>
          <w:sz w:val="24"/>
          <w:szCs w:val="24"/>
        </w:rPr>
        <w:t>5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2:00 PM</w:t>
      </w:r>
    </w:p>
    <w:p w:rsidR="003C36FE" w:rsidRDefault="003C36FE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3C36FE" w:rsidRPr="0065073A" w:rsidRDefault="003C36FE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</w:p>
    <w:p w:rsidR="00D63135" w:rsidRPr="0065073A" w:rsidRDefault="00D63135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Call to Order</w:t>
      </w:r>
      <w:r w:rsidR="00B76EC2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077614">
        <w:rPr>
          <w:rFonts w:asciiTheme="minorHAnsi" w:hAnsiTheme="minorHAnsi"/>
        </w:rPr>
        <w:t>July 8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65073A">
        <w:rPr>
          <w:rFonts w:asciiTheme="minorHAnsi" w:hAnsiTheme="minorHAnsi"/>
        </w:rPr>
        <w:t>5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8"/>
          <w:headerReference w:type="first" r:id="rId9"/>
          <w:footerReference w:type="first" r:id="rId10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Washington 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BWSR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MCD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Water</w:t>
      </w:r>
      <w:r w:rsidR="0016329C">
        <w:rPr>
          <w:rFonts w:asciiTheme="minorHAnsi" w:hAnsiTheme="minorHAnsi"/>
        </w:rPr>
        <w:t>sheds</w:t>
      </w:r>
    </w:p>
    <w:p w:rsidR="00D63135" w:rsidRPr="0065073A" w:rsidRDefault="00C3401F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MASWCD</w:t>
      </w:r>
      <w:r w:rsidR="00545F0B">
        <w:rPr>
          <w:rFonts w:asciiTheme="minorHAnsi" w:hAnsiTheme="minorHAnsi"/>
        </w:rPr>
        <w:t xml:space="preserve"> – </w:t>
      </w:r>
      <w:r w:rsidR="00545F0B" w:rsidRPr="00545F0B">
        <w:rPr>
          <w:rFonts w:asciiTheme="minorHAnsi" w:hAnsiTheme="minorHAnsi"/>
          <w:i/>
        </w:rPr>
        <w:t>See Attached</w:t>
      </w:r>
    </w:p>
    <w:p w:rsidR="00D63135" w:rsidRPr="0065073A" w:rsidRDefault="00D63135" w:rsidP="00545F0B">
      <w:pPr>
        <w:pStyle w:val="BodyText"/>
        <w:numPr>
          <w:ilvl w:val="4"/>
          <w:numId w:val="7"/>
        </w:numPr>
        <w:tabs>
          <w:tab w:val="left" w:pos="900"/>
        </w:tabs>
        <w:rPr>
          <w:rFonts w:asciiTheme="minorHAnsi" w:hAnsiTheme="minorHAnsi"/>
        </w:rPr>
        <w:sectPr w:rsidR="00D63135" w:rsidRPr="0065073A" w:rsidSect="00742717">
          <w:type w:val="continuous"/>
          <w:pgSz w:w="12240" w:h="15840" w:code="1"/>
          <w:pgMar w:top="2962" w:right="1080" w:bottom="720" w:left="1440" w:header="720" w:footer="562" w:gutter="0"/>
          <w:cols w:num="2" w:space="720" w:equalWidth="0">
            <w:col w:w="4545" w:space="27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Newspaper Articles and Other WCD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077614">
        <w:rPr>
          <w:rFonts w:asciiTheme="minorHAnsi" w:hAnsiTheme="minorHAnsi"/>
        </w:rPr>
        <w:t xml:space="preserve"> </w:t>
      </w:r>
      <w:r w:rsidR="00077614" w:rsidRPr="00077614">
        <w:rPr>
          <w:rFonts w:asciiTheme="minorHAnsi" w:hAnsiTheme="minorHAnsi"/>
          <w:i/>
        </w:rPr>
        <w:t>Wendy Griffin – Nitrate Study Update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00042" w:rsidRDefault="002C1CE6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</w:p>
    <w:p w:rsidR="00077614" w:rsidRPr="0065073A" w:rsidRDefault="00077614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2015 Budget Status</w:t>
      </w:r>
    </w:p>
    <w:p w:rsidR="00D63135" w:rsidRPr="0065073A" w:rsidRDefault="0071118A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2016 Budget and Workload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FC0347" w:rsidRDefault="00FC0347" w:rsidP="00FC0347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1" w:name="OLE_LINK5"/>
      <w:r>
        <w:rPr>
          <w:rFonts w:asciiTheme="minorHAnsi" w:hAnsiTheme="minorHAnsi"/>
        </w:rPr>
        <w:t>Annual WCD Board Tour</w:t>
      </w:r>
      <w:r>
        <w:rPr>
          <w:rFonts w:asciiTheme="minorHAnsi" w:hAnsiTheme="minorHAnsi"/>
        </w:rPr>
        <w:t xml:space="preserve"> Next Month</w:t>
      </w:r>
      <w:bookmarkStart w:id="2" w:name="_GoBack"/>
      <w:bookmarkEnd w:id="2"/>
    </w:p>
    <w:p w:rsidR="00FC0347" w:rsidRPr="00B65A97" w:rsidRDefault="00FC0347" w:rsidP="00FC0347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MCIT Dividend </w:t>
      </w:r>
      <w:r w:rsidRPr="00F96E2B">
        <w:rPr>
          <w:rFonts w:asciiTheme="minorHAnsi" w:hAnsiTheme="minorHAnsi"/>
        </w:rPr>
        <w:t xml:space="preserve">– </w:t>
      </w:r>
      <w:r w:rsidRPr="00F96E2B">
        <w:rPr>
          <w:rFonts w:asciiTheme="minorHAnsi" w:hAnsiTheme="minorHAnsi"/>
          <w:i/>
        </w:rPr>
        <w:t>See Attached</w:t>
      </w:r>
    </w:p>
    <w:p w:rsidR="00277F88" w:rsidRPr="00B65A97" w:rsidRDefault="00077614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SWCD Role</w:t>
      </w:r>
      <w:r w:rsidR="00FC0347">
        <w:rPr>
          <w:rFonts w:asciiTheme="minorHAnsi" w:hAnsiTheme="minorHAnsi"/>
        </w:rPr>
        <w:t xml:space="preserve"> Expansion</w:t>
      </w:r>
      <w:r>
        <w:rPr>
          <w:rFonts w:asciiTheme="minorHAnsi" w:hAnsiTheme="minorHAnsi"/>
        </w:rPr>
        <w:t xml:space="preserve"> in Revised Erosion Control Law</w:t>
      </w:r>
      <w:r w:rsidR="00B65A97">
        <w:rPr>
          <w:rFonts w:asciiTheme="minorHAnsi" w:hAnsiTheme="minorHAnsi"/>
        </w:rPr>
        <w:t xml:space="preserve"> </w:t>
      </w:r>
      <w:r w:rsidR="00277F88" w:rsidRPr="00F96E2B">
        <w:rPr>
          <w:rFonts w:asciiTheme="minorHAnsi" w:hAnsiTheme="minorHAnsi"/>
        </w:rPr>
        <w:t xml:space="preserve">– </w:t>
      </w:r>
      <w:r w:rsidR="00277F88" w:rsidRPr="00F96E2B">
        <w:rPr>
          <w:rFonts w:asciiTheme="minorHAnsi" w:hAnsiTheme="minorHAnsi"/>
          <w:i/>
        </w:rPr>
        <w:t>See Attached</w:t>
      </w:r>
    </w:p>
    <w:p w:rsidR="00822783" w:rsidRDefault="00822783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MN Ag Certification Program </w:t>
      </w:r>
      <w:r>
        <w:rPr>
          <w:rFonts w:asciiTheme="minorHAnsi" w:hAnsiTheme="minorHAnsi"/>
        </w:rPr>
        <w:t xml:space="preserve">– </w:t>
      </w:r>
      <w:r w:rsidRPr="00FC0347">
        <w:rPr>
          <w:rFonts w:asciiTheme="minorHAnsi" w:hAnsiTheme="minorHAnsi"/>
          <w:i/>
        </w:rPr>
        <w:t>See Attached</w:t>
      </w:r>
    </w:p>
    <w:p w:rsidR="00FC0347" w:rsidRDefault="00FC0347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AIS Sign Approval – </w:t>
      </w:r>
      <w:r w:rsidRPr="00FC0347">
        <w:rPr>
          <w:rFonts w:asciiTheme="minorHAnsi" w:hAnsiTheme="minorHAnsi"/>
          <w:i/>
        </w:rPr>
        <w:t>See Attached</w:t>
      </w:r>
    </w:p>
    <w:p w:rsidR="004223B2" w:rsidRPr="00F96E2B" w:rsidRDefault="00FC0347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FY16 Clean Water Fund Grant Application Summary </w:t>
      </w:r>
      <w:r w:rsidR="004223B2" w:rsidRPr="0065073A">
        <w:rPr>
          <w:rFonts w:asciiTheme="minorHAnsi" w:hAnsiTheme="minorHAnsi"/>
        </w:rPr>
        <w:t xml:space="preserve">– </w:t>
      </w:r>
      <w:r w:rsidR="004223B2" w:rsidRPr="0065073A">
        <w:rPr>
          <w:rFonts w:asciiTheme="minorHAnsi" w:hAnsiTheme="minorHAnsi"/>
          <w:i/>
        </w:rPr>
        <w:t>See Attached</w:t>
      </w:r>
    </w:p>
    <w:p w:rsidR="00EF0EEF" w:rsidRPr="0065073A" w:rsidRDefault="00FC0347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Position Announcement – Lake Water Monitoring Technician  </w:t>
      </w:r>
      <w:r w:rsidR="0042155F" w:rsidRPr="0065073A">
        <w:rPr>
          <w:rFonts w:asciiTheme="minorHAnsi" w:hAnsiTheme="minorHAnsi"/>
        </w:rPr>
        <w:t xml:space="preserve">– </w:t>
      </w:r>
      <w:r w:rsidR="0042155F" w:rsidRPr="0065073A">
        <w:rPr>
          <w:rFonts w:asciiTheme="minorHAnsi" w:hAnsiTheme="minorHAnsi"/>
          <w:i/>
        </w:rPr>
        <w:t>See Attached</w:t>
      </w:r>
    </w:p>
    <w:bookmarkEnd w:id="1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FC0347">
        <w:rPr>
          <w:rFonts w:asciiTheme="minorHAnsi" w:hAnsiTheme="minorHAnsi"/>
        </w:rPr>
        <w:t>September 9</w:t>
      </w:r>
      <w:r w:rsidR="00553A1C" w:rsidRPr="0065073A">
        <w:rPr>
          <w:rFonts w:asciiTheme="minorHAnsi" w:hAnsiTheme="minorHAnsi"/>
        </w:rPr>
        <w:t>, 2015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3C36FE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>Bob Rosenquist [1] ● Jim Levitt [2] ● John Rheinberger [3] ● Louise Smallidge [4] ● George Weyer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3199765</wp:posOffset>
              </wp:positionH>
              <wp:positionV relativeFrom="paragraph">
                <wp:posOffset>1551940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51.95pt;margin-top:122.2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4107B"/>
    <w:rsid w:val="00042B86"/>
    <w:rsid w:val="00043A4B"/>
    <w:rsid w:val="0005338D"/>
    <w:rsid w:val="00077614"/>
    <w:rsid w:val="00080ACE"/>
    <w:rsid w:val="00086725"/>
    <w:rsid w:val="000B2944"/>
    <w:rsid w:val="000C76D7"/>
    <w:rsid w:val="000D171F"/>
    <w:rsid w:val="000D5743"/>
    <w:rsid w:val="000F02A4"/>
    <w:rsid w:val="0010053E"/>
    <w:rsid w:val="00122EDB"/>
    <w:rsid w:val="001247E2"/>
    <w:rsid w:val="001323ED"/>
    <w:rsid w:val="001409EE"/>
    <w:rsid w:val="00140D8E"/>
    <w:rsid w:val="00150AD4"/>
    <w:rsid w:val="00161B70"/>
    <w:rsid w:val="0016329C"/>
    <w:rsid w:val="0016454F"/>
    <w:rsid w:val="001659AB"/>
    <w:rsid w:val="00171801"/>
    <w:rsid w:val="00181103"/>
    <w:rsid w:val="001A1F20"/>
    <w:rsid w:val="001B3F4E"/>
    <w:rsid w:val="001B407C"/>
    <w:rsid w:val="001C042C"/>
    <w:rsid w:val="001D0860"/>
    <w:rsid w:val="001E627B"/>
    <w:rsid w:val="001E7E73"/>
    <w:rsid w:val="002176F6"/>
    <w:rsid w:val="00225598"/>
    <w:rsid w:val="002262B0"/>
    <w:rsid w:val="00227D1B"/>
    <w:rsid w:val="002315A3"/>
    <w:rsid w:val="0024071E"/>
    <w:rsid w:val="002474DE"/>
    <w:rsid w:val="002548CC"/>
    <w:rsid w:val="0026726A"/>
    <w:rsid w:val="00277F88"/>
    <w:rsid w:val="00283E6A"/>
    <w:rsid w:val="002842FC"/>
    <w:rsid w:val="002B0E83"/>
    <w:rsid w:val="002C1CE6"/>
    <w:rsid w:val="002C5600"/>
    <w:rsid w:val="002D1898"/>
    <w:rsid w:val="002D44E4"/>
    <w:rsid w:val="002D583F"/>
    <w:rsid w:val="00300042"/>
    <w:rsid w:val="00313115"/>
    <w:rsid w:val="003165FF"/>
    <w:rsid w:val="00321E2E"/>
    <w:rsid w:val="003229B7"/>
    <w:rsid w:val="00332E55"/>
    <w:rsid w:val="00352CF8"/>
    <w:rsid w:val="00354AB9"/>
    <w:rsid w:val="00357F0B"/>
    <w:rsid w:val="0038371E"/>
    <w:rsid w:val="003947EB"/>
    <w:rsid w:val="003A6E19"/>
    <w:rsid w:val="003A72B5"/>
    <w:rsid w:val="003B3689"/>
    <w:rsid w:val="003C36FE"/>
    <w:rsid w:val="003E6CB4"/>
    <w:rsid w:val="003F0F6D"/>
    <w:rsid w:val="003F2D30"/>
    <w:rsid w:val="003F2E35"/>
    <w:rsid w:val="0042155F"/>
    <w:rsid w:val="004223B2"/>
    <w:rsid w:val="00430491"/>
    <w:rsid w:val="004378DE"/>
    <w:rsid w:val="00437ABD"/>
    <w:rsid w:val="004C31BC"/>
    <w:rsid w:val="004E55E7"/>
    <w:rsid w:val="004E6801"/>
    <w:rsid w:val="00506865"/>
    <w:rsid w:val="00507FBF"/>
    <w:rsid w:val="005109B3"/>
    <w:rsid w:val="005211F9"/>
    <w:rsid w:val="005376D6"/>
    <w:rsid w:val="005414E1"/>
    <w:rsid w:val="00544C89"/>
    <w:rsid w:val="00545F0B"/>
    <w:rsid w:val="00553A1C"/>
    <w:rsid w:val="00556B37"/>
    <w:rsid w:val="00560D4D"/>
    <w:rsid w:val="00567CF0"/>
    <w:rsid w:val="00573404"/>
    <w:rsid w:val="005766D9"/>
    <w:rsid w:val="005811FA"/>
    <w:rsid w:val="00582B34"/>
    <w:rsid w:val="005858C3"/>
    <w:rsid w:val="005859D6"/>
    <w:rsid w:val="005878AC"/>
    <w:rsid w:val="00592300"/>
    <w:rsid w:val="00595F31"/>
    <w:rsid w:val="005A28AB"/>
    <w:rsid w:val="005D5E7C"/>
    <w:rsid w:val="005D7BDE"/>
    <w:rsid w:val="005E5F70"/>
    <w:rsid w:val="005F11F5"/>
    <w:rsid w:val="005F3C30"/>
    <w:rsid w:val="00607A2E"/>
    <w:rsid w:val="00616D71"/>
    <w:rsid w:val="00630BC9"/>
    <w:rsid w:val="0063746E"/>
    <w:rsid w:val="00643E75"/>
    <w:rsid w:val="0065073A"/>
    <w:rsid w:val="00657812"/>
    <w:rsid w:val="006611DC"/>
    <w:rsid w:val="00661752"/>
    <w:rsid w:val="00665EF6"/>
    <w:rsid w:val="006815FC"/>
    <w:rsid w:val="006C3674"/>
    <w:rsid w:val="006E361C"/>
    <w:rsid w:val="006E5029"/>
    <w:rsid w:val="006E57A2"/>
    <w:rsid w:val="006F4E7A"/>
    <w:rsid w:val="0071118A"/>
    <w:rsid w:val="007114A8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33D6"/>
    <w:rsid w:val="007C0E36"/>
    <w:rsid w:val="007E373F"/>
    <w:rsid w:val="007E4A06"/>
    <w:rsid w:val="007F69CF"/>
    <w:rsid w:val="0080225D"/>
    <w:rsid w:val="00802C48"/>
    <w:rsid w:val="008051B7"/>
    <w:rsid w:val="00810616"/>
    <w:rsid w:val="00817FC2"/>
    <w:rsid w:val="00822783"/>
    <w:rsid w:val="00823761"/>
    <w:rsid w:val="00824439"/>
    <w:rsid w:val="00830195"/>
    <w:rsid w:val="008320C3"/>
    <w:rsid w:val="0084467F"/>
    <w:rsid w:val="00852335"/>
    <w:rsid w:val="008549EB"/>
    <w:rsid w:val="00860E32"/>
    <w:rsid w:val="00882AB8"/>
    <w:rsid w:val="00884673"/>
    <w:rsid w:val="00894DDF"/>
    <w:rsid w:val="008D5CBA"/>
    <w:rsid w:val="008E185D"/>
    <w:rsid w:val="008F4884"/>
    <w:rsid w:val="00900A22"/>
    <w:rsid w:val="0090342E"/>
    <w:rsid w:val="0093201F"/>
    <w:rsid w:val="00937030"/>
    <w:rsid w:val="00960A87"/>
    <w:rsid w:val="0096456C"/>
    <w:rsid w:val="0096549A"/>
    <w:rsid w:val="009702C1"/>
    <w:rsid w:val="009752F2"/>
    <w:rsid w:val="009816D0"/>
    <w:rsid w:val="009900C5"/>
    <w:rsid w:val="009955A3"/>
    <w:rsid w:val="009B2404"/>
    <w:rsid w:val="009B4D78"/>
    <w:rsid w:val="009C2720"/>
    <w:rsid w:val="009C7935"/>
    <w:rsid w:val="009D4147"/>
    <w:rsid w:val="009D4E9E"/>
    <w:rsid w:val="009D5A7A"/>
    <w:rsid w:val="009F0166"/>
    <w:rsid w:val="009F7B00"/>
    <w:rsid w:val="00A11588"/>
    <w:rsid w:val="00A43EFF"/>
    <w:rsid w:val="00A659FD"/>
    <w:rsid w:val="00A72325"/>
    <w:rsid w:val="00A74579"/>
    <w:rsid w:val="00A75FBE"/>
    <w:rsid w:val="00A84203"/>
    <w:rsid w:val="00A85FE4"/>
    <w:rsid w:val="00AA11E0"/>
    <w:rsid w:val="00AA2137"/>
    <w:rsid w:val="00AA3D14"/>
    <w:rsid w:val="00AC29AC"/>
    <w:rsid w:val="00AC3DCB"/>
    <w:rsid w:val="00AD0A01"/>
    <w:rsid w:val="00AD58C4"/>
    <w:rsid w:val="00AD7AC5"/>
    <w:rsid w:val="00AE03A1"/>
    <w:rsid w:val="00AF5A44"/>
    <w:rsid w:val="00AF6F50"/>
    <w:rsid w:val="00B61D65"/>
    <w:rsid w:val="00B65A97"/>
    <w:rsid w:val="00B65DB5"/>
    <w:rsid w:val="00B709D4"/>
    <w:rsid w:val="00B76EC2"/>
    <w:rsid w:val="00B80667"/>
    <w:rsid w:val="00B84F7F"/>
    <w:rsid w:val="00B9218E"/>
    <w:rsid w:val="00B925EC"/>
    <w:rsid w:val="00BA1288"/>
    <w:rsid w:val="00BA2133"/>
    <w:rsid w:val="00BB467D"/>
    <w:rsid w:val="00BB6B47"/>
    <w:rsid w:val="00BD5E44"/>
    <w:rsid w:val="00C079F6"/>
    <w:rsid w:val="00C20B1B"/>
    <w:rsid w:val="00C3401F"/>
    <w:rsid w:val="00C344FF"/>
    <w:rsid w:val="00C478CE"/>
    <w:rsid w:val="00C5740C"/>
    <w:rsid w:val="00C61A2B"/>
    <w:rsid w:val="00CB5467"/>
    <w:rsid w:val="00CB6EBA"/>
    <w:rsid w:val="00CD040B"/>
    <w:rsid w:val="00CD3A30"/>
    <w:rsid w:val="00CD59A7"/>
    <w:rsid w:val="00D03190"/>
    <w:rsid w:val="00D04DA5"/>
    <w:rsid w:val="00D15A11"/>
    <w:rsid w:val="00D37F41"/>
    <w:rsid w:val="00D46922"/>
    <w:rsid w:val="00D54171"/>
    <w:rsid w:val="00D63135"/>
    <w:rsid w:val="00D70A06"/>
    <w:rsid w:val="00D74A5F"/>
    <w:rsid w:val="00D77A5F"/>
    <w:rsid w:val="00D91D36"/>
    <w:rsid w:val="00DA2C69"/>
    <w:rsid w:val="00DC60BE"/>
    <w:rsid w:val="00DE5409"/>
    <w:rsid w:val="00DF349A"/>
    <w:rsid w:val="00E10D71"/>
    <w:rsid w:val="00E15343"/>
    <w:rsid w:val="00E37C87"/>
    <w:rsid w:val="00EB2236"/>
    <w:rsid w:val="00EB6757"/>
    <w:rsid w:val="00EC1C86"/>
    <w:rsid w:val="00EC4367"/>
    <w:rsid w:val="00ED2890"/>
    <w:rsid w:val="00ED7273"/>
    <w:rsid w:val="00EE693B"/>
    <w:rsid w:val="00EF0EEF"/>
    <w:rsid w:val="00F175D5"/>
    <w:rsid w:val="00F31C10"/>
    <w:rsid w:val="00F41AB9"/>
    <w:rsid w:val="00F74181"/>
    <w:rsid w:val="00F96E2B"/>
    <w:rsid w:val="00FC0347"/>
    <w:rsid w:val="00FC58F6"/>
    <w:rsid w:val="00FC613F"/>
    <w:rsid w:val="00FD204E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42</TotalTime>
  <Pages>1</Pages>
  <Words>186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4</cp:revision>
  <cp:lastPrinted>2015-08-07T15:44:00Z</cp:lastPrinted>
  <dcterms:created xsi:type="dcterms:W3CDTF">2015-08-07T15:15:00Z</dcterms:created>
  <dcterms:modified xsi:type="dcterms:W3CDTF">2015-08-07T15:57:00Z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