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FF" w:rsidRPr="0065073A" w:rsidRDefault="00C344FF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84467F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C344FF" w:rsidRPr="0065073A" w:rsidRDefault="00C344FF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65073A" w:rsidRDefault="00D63135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 w:rsidRPr="0065073A">
        <w:rPr>
          <w:rFonts w:asciiTheme="minorHAnsi" w:hAnsiTheme="minorHAnsi"/>
          <w:b/>
          <w:bCs/>
          <w:sz w:val="24"/>
          <w:szCs w:val="24"/>
        </w:rPr>
        <w:t>REGULAR MEETING OF THE</w:t>
      </w:r>
      <w:r w:rsidR="0084467F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D63135" w:rsidRPr="0065073A" w:rsidRDefault="00D63135" w:rsidP="000D171F">
      <w:pPr>
        <w:pStyle w:val="BodyText"/>
        <w:rPr>
          <w:rFonts w:asciiTheme="minorHAnsi" w:hAnsiTheme="minorHAnsi"/>
          <w:b/>
          <w:bCs/>
          <w:sz w:val="28"/>
        </w:rPr>
      </w:pPr>
      <w:r w:rsidRPr="0065073A">
        <w:rPr>
          <w:rFonts w:asciiTheme="minorHAnsi" w:hAnsiTheme="minorHAnsi"/>
          <w:b/>
          <w:bCs/>
          <w:sz w:val="28"/>
        </w:rPr>
        <w:t>BOARD OF SUPERVISORS</w:t>
      </w:r>
    </w:p>
    <w:p w:rsidR="00181103" w:rsidRPr="0065073A" w:rsidRDefault="00181103" w:rsidP="00181103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65073A" w:rsidRDefault="007114A8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May 13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553A1C" w:rsidRPr="0065073A">
        <w:rPr>
          <w:rFonts w:asciiTheme="minorHAnsi" w:hAnsiTheme="minorHAnsi"/>
          <w:b/>
          <w:bCs/>
          <w:sz w:val="24"/>
          <w:szCs w:val="24"/>
        </w:rPr>
        <w:t>5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2:00 PM</w:t>
      </w:r>
    </w:p>
    <w:p w:rsidR="00D63135" w:rsidRPr="0065073A" w:rsidRDefault="00D63135" w:rsidP="000D171F">
      <w:pPr>
        <w:pStyle w:val="BodyText"/>
        <w:numPr>
          <w:ilvl w:val="0"/>
          <w:numId w:val="7"/>
        </w:numPr>
        <w:spacing w:before="200"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Call to Order</w:t>
      </w:r>
      <w:r w:rsidR="00B76EC2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D4147">
        <w:rPr>
          <w:rFonts w:asciiTheme="minorHAnsi" w:hAnsiTheme="minorHAnsi"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7114A8">
        <w:rPr>
          <w:rFonts w:asciiTheme="minorHAnsi" w:hAnsiTheme="minorHAnsi"/>
        </w:rPr>
        <w:t>April</w:t>
      </w:r>
      <w:r w:rsidR="009D4147">
        <w:rPr>
          <w:rFonts w:asciiTheme="minorHAnsi" w:hAnsiTheme="minorHAnsi"/>
        </w:rPr>
        <w:t xml:space="preserve"> </w:t>
      </w:r>
      <w:r w:rsidR="007114A8">
        <w:rPr>
          <w:rFonts w:asciiTheme="minorHAnsi" w:hAnsiTheme="minorHAnsi"/>
        </w:rPr>
        <w:t>08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65073A">
        <w:rPr>
          <w:rFonts w:asciiTheme="minorHAnsi" w:hAnsiTheme="minorHAnsi"/>
        </w:rPr>
        <w:t>5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8"/>
          <w:headerReference w:type="first" r:id="rId9"/>
          <w:footerReference w:type="first" r:id="rId10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Washington 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BWSR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MCD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Water</w:t>
      </w:r>
      <w:r w:rsidR="0016329C">
        <w:rPr>
          <w:rFonts w:asciiTheme="minorHAnsi" w:hAnsiTheme="minorHAnsi"/>
        </w:rPr>
        <w:t>sheds</w:t>
      </w:r>
    </w:p>
    <w:p w:rsidR="00D63135" w:rsidRPr="0065073A" w:rsidRDefault="00C3401F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MASWCD</w:t>
      </w:r>
      <w:r w:rsidR="00545F0B">
        <w:rPr>
          <w:rFonts w:asciiTheme="minorHAnsi" w:hAnsiTheme="minorHAnsi"/>
        </w:rPr>
        <w:t xml:space="preserve"> – </w:t>
      </w:r>
      <w:r w:rsidR="00545F0B" w:rsidRPr="00545F0B">
        <w:rPr>
          <w:rFonts w:asciiTheme="minorHAnsi" w:hAnsiTheme="minorHAnsi"/>
          <w:i/>
        </w:rPr>
        <w:t>See Attached</w:t>
      </w:r>
    </w:p>
    <w:p w:rsidR="00D63135" w:rsidRPr="0065073A" w:rsidRDefault="00D63135" w:rsidP="00545F0B">
      <w:pPr>
        <w:pStyle w:val="BodyText"/>
        <w:numPr>
          <w:ilvl w:val="4"/>
          <w:numId w:val="7"/>
        </w:numPr>
        <w:tabs>
          <w:tab w:val="left" w:pos="900"/>
        </w:tabs>
        <w:rPr>
          <w:rFonts w:asciiTheme="minorHAnsi" w:hAnsiTheme="minorHAnsi"/>
        </w:rPr>
        <w:sectPr w:rsidR="00D63135" w:rsidRPr="0065073A" w:rsidSect="00742717">
          <w:type w:val="continuous"/>
          <w:pgSz w:w="12240" w:h="15840" w:code="1"/>
          <w:pgMar w:top="2962" w:right="1080" w:bottom="720" w:left="1440" w:header="720" w:footer="562" w:gutter="0"/>
          <w:cols w:num="2" w:space="720" w:equalWidth="0">
            <w:col w:w="4545" w:space="27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Newspaper Articles and Other WCD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>
      <w:pPr>
        <w:pStyle w:val="BodyText"/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65073A">
        <w:rPr>
          <w:rFonts w:asciiTheme="minorHAnsi" w:hAnsiTheme="minorHAnsi"/>
        </w:rPr>
        <w:t xml:space="preserve"> </w:t>
      </w:r>
      <w:r w:rsidR="007114A8" w:rsidRPr="007114A8">
        <w:rPr>
          <w:rFonts w:asciiTheme="minorHAnsi" w:hAnsiTheme="minorHAnsi"/>
          <w:i/>
        </w:rPr>
        <w:t>None this month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00042" w:rsidRPr="0065073A" w:rsidRDefault="002C1CE6" w:rsidP="00300042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  <w:bookmarkStart w:id="1" w:name="_GoBack"/>
      <w:bookmarkEnd w:id="1"/>
    </w:p>
    <w:p w:rsidR="00553A1C" w:rsidRDefault="009F7B00" w:rsidP="00553A1C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Position Update</w:t>
      </w:r>
      <w:r w:rsidR="005E5F70">
        <w:rPr>
          <w:rFonts w:asciiTheme="minorHAnsi" w:hAnsiTheme="minorHAnsi"/>
        </w:rPr>
        <w:t>s</w:t>
      </w:r>
    </w:p>
    <w:p w:rsidR="00E10D71" w:rsidRDefault="00E10D71" w:rsidP="009F7B00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 Plan Update</w:t>
      </w:r>
      <w:r w:rsidR="00630BC9">
        <w:rPr>
          <w:rFonts w:asciiTheme="minorHAnsi" w:hAnsiTheme="minorHAnsi"/>
        </w:rPr>
        <w:t xml:space="preserve"> – 1</w:t>
      </w:r>
      <w:r w:rsidR="00630BC9" w:rsidRPr="00630BC9">
        <w:rPr>
          <w:rFonts w:asciiTheme="minorHAnsi" w:hAnsiTheme="minorHAnsi"/>
          <w:vertAlign w:val="superscript"/>
        </w:rPr>
        <w:t>st</w:t>
      </w:r>
      <w:r w:rsidR="00630BC9">
        <w:rPr>
          <w:rFonts w:asciiTheme="minorHAnsi" w:hAnsiTheme="minorHAnsi"/>
        </w:rPr>
        <w:t xml:space="preserve"> Draft</w:t>
      </w:r>
      <w:r>
        <w:rPr>
          <w:rFonts w:asciiTheme="minorHAnsi" w:hAnsiTheme="minorHAnsi"/>
        </w:rPr>
        <w:t xml:space="preserve"> </w:t>
      </w:r>
      <w:r w:rsidR="007114A8">
        <w:rPr>
          <w:rFonts w:asciiTheme="minorHAnsi" w:hAnsiTheme="minorHAnsi"/>
        </w:rPr>
        <w:t xml:space="preserve">– </w:t>
      </w:r>
      <w:r w:rsidR="007114A8" w:rsidRPr="007114A8">
        <w:rPr>
          <w:rFonts w:asciiTheme="minorHAnsi" w:hAnsiTheme="minorHAnsi"/>
          <w:i/>
        </w:rPr>
        <w:t>See Attached</w:t>
      </w:r>
    </w:p>
    <w:p w:rsidR="00D63135" w:rsidRPr="0065073A" w:rsidRDefault="00553A1C">
      <w:pPr>
        <w:pStyle w:val="BodyText"/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2015 Workload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4C31BC" w:rsidRDefault="004C31BC" w:rsidP="004378DE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bookmarkStart w:id="2" w:name="OLE_LINK5"/>
      <w:r>
        <w:rPr>
          <w:rFonts w:asciiTheme="minorHAnsi" w:hAnsiTheme="minorHAnsi"/>
        </w:rPr>
        <w:t>2016 County Medical Insurance</w:t>
      </w:r>
    </w:p>
    <w:p w:rsidR="00140D8E" w:rsidRDefault="00140D8E" w:rsidP="004378DE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MDH Groundwater Grant </w:t>
      </w:r>
      <w:r w:rsidR="00277F88">
        <w:rPr>
          <w:rFonts w:asciiTheme="minorHAnsi" w:hAnsiTheme="minorHAnsi"/>
        </w:rPr>
        <w:t>Workplan</w:t>
      </w:r>
      <w:r>
        <w:rPr>
          <w:rFonts w:asciiTheme="minorHAnsi" w:hAnsiTheme="minorHAnsi"/>
        </w:rPr>
        <w:t xml:space="preserve"> – </w:t>
      </w:r>
      <w:r w:rsidRPr="00140D8E">
        <w:rPr>
          <w:rFonts w:asciiTheme="minorHAnsi" w:hAnsiTheme="minorHAnsi"/>
          <w:i/>
        </w:rPr>
        <w:t>See Attached</w:t>
      </w:r>
    </w:p>
    <w:p w:rsidR="00630BC9" w:rsidRDefault="00630BC9" w:rsidP="004378DE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AIS Project Star Tribune Media Campaign Agreement – </w:t>
      </w:r>
      <w:r w:rsidRPr="00630BC9">
        <w:rPr>
          <w:rFonts w:asciiTheme="minorHAnsi" w:hAnsiTheme="minorHAnsi"/>
          <w:i/>
        </w:rPr>
        <w:t>See Attached</w:t>
      </w:r>
    </w:p>
    <w:p w:rsidR="003A6E19" w:rsidRDefault="003A6E19" w:rsidP="004378DE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2015 Lawn and Irrigation Services – </w:t>
      </w:r>
      <w:r w:rsidRPr="003A6E19">
        <w:rPr>
          <w:rFonts w:asciiTheme="minorHAnsi" w:hAnsiTheme="minorHAnsi"/>
          <w:i/>
        </w:rPr>
        <w:t>See Attached</w:t>
      </w:r>
    </w:p>
    <w:p w:rsidR="003A6E19" w:rsidRDefault="003A6E19" w:rsidP="004378DE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DNR Observation Well Agreement – </w:t>
      </w:r>
      <w:r w:rsidRPr="003A6E19">
        <w:rPr>
          <w:rFonts w:asciiTheme="minorHAnsi" w:hAnsiTheme="minorHAnsi"/>
          <w:i/>
        </w:rPr>
        <w:t>See Attached</w:t>
      </w:r>
    </w:p>
    <w:p w:rsidR="00140D8E" w:rsidRPr="00277F88" w:rsidRDefault="00630BC9" w:rsidP="004378DE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BMP LDA Agreement with Seth Ristow</w:t>
      </w:r>
      <w:r w:rsidR="00140D8E">
        <w:rPr>
          <w:rFonts w:asciiTheme="minorHAnsi" w:hAnsiTheme="minorHAnsi"/>
        </w:rPr>
        <w:t xml:space="preserve"> – </w:t>
      </w:r>
      <w:r w:rsidR="00140D8E" w:rsidRPr="00140D8E">
        <w:rPr>
          <w:rFonts w:asciiTheme="minorHAnsi" w:hAnsiTheme="minorHAnsi"/>
          <w:i/>
        </w:rPr>
        <w:t>See Attached</w:t>
      </w:r>
    </w:p>
    <w:p w:rsidR="003A6E19" w:rsidRDefault="003A6E19" w:rsidP="00277F88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Mn GreenCorps Host Site Application – </w:t>
      </w:r>
      <w:r w:rsidRPr="003A6E19">
        <w:rPr>
          <w:rFonts w:asciiTheme="minorHAnsi" w:hAnsiTheme="minorHAnsi"/>
          <w:i/>
        </w:rPr>
        <w:t>See Attached</w:t>
      </w:r>
    </w:p>
    <w:p w:rsidR="00277F88" w:rsidRDefault="00277F88" w:rsidP="00277F88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NPEAP Application – Andersen Windows – </w:t>
      </w:r>
      <w:r w:rsidRPr="00140D8E">
        <w:rPr>
          <w:rFonts w:asciiTheme="minorHAnsi" w:hAnsiTheme="minorHAnsi"/>
          <w:i/>
        </w:rPr>
        <w:t>See Attached</w:t>
      </w:r>
    </w:p>
    <w:p w:rsidR="00277F88" w:rsidRDefault="00277F88" w:rsidP="004378DE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First-Aid Training – In-house – </w:t>
      </w:r>
      <w:r w:rsidRPr="00277F88">
        <w:rPr>
          <w:rFonts w:asciiTheme="minorHAnsi" w:hAnsiTheme="minorHAnsi"/>
          <w:i/>
        </w:rPr>
        <w:t>See Attached</w:t>
      </w:r>
    </w:p>
    <w:p w:rsidR="00EF0EEF" w:rsidRPr="0065073A" w:rsidRDefault="00140D8E" w:rsidP="00EF0EEF">
      <w:pPr>
        <w:pStyle w:val="BodyText"/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FY13CWF Turf to Prairie Encumbrance Requests (</w:t>
      </w:r>
      <w:r w:rsidR="00277F88">
        <w:rPr>
          <w:rFonts w:asciiTheme="minorHAnsi" w:hAnsiTheme="minorHAnsi"/>
        </w:rPr>
        <w:t>Schuster</w:t>
      </w:r>
      <w:r>
        <w:rPr>
          <w:rFonts w:asciiTheme="minorHAnsi" w:hAnsiTheme="minorHAnsi"/>
        </w:rPr>
        <w:t xml:space="preserve">) </w:t>
      </w:r>
      <w:r w:rsidR="0042155F" w:rsidRPr="0065073A">
        <w:rPr>
          <w:rFonts w:asciiTheme="minorHAnsi" w:hAnsiTheme="minorHAnsi"/>
        </w:rPr>
        <w:t xml:space="preserve">– </w:t>
      </w:r>
      <w:r w:rsidR="0042155F" w:rsidRPr="0065073A">
        <w:rPr>
          <w:rFonts w:asciiTheme="minorHAnsi" w:hAnsiTheme="minorHAnsi"/>
          <w:i/>
        </w:rPr>
        <w:t>See Attached</w:t>
      </w:r>
    </w:p>
    <w:bookmarkEnd w:id="2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7114A8">
        <w:rPr>
          <w:rFonts w:asciiTheme="minorHAnsi" w:hAnsiTheme="minorHAnsi"/>
        </w:rPr>
        <w:t>June</w:t>
      </w:r>
      <w:r w:rsidR="0084467F">
        <w:rPr>
          <w:rFonts w:asciiTheme="minorHAnsi" w:hAnsiTheme="minorHAnsi"/>
        </w:rPr>
        <w:t xml:space="preserve"> </w:t>
      </w:r>
      <w:r w:rsidR="00140D8E">
        <w:rPr>
          <w:rFonts w:asciiTheme="minorHAnsi" w:hAnsiTheme="minorHAnsi"/>
        </w:rPr>
        <w:t>1</w:t>
      </w:r>
      <w:r w:rsidR="007114A8">
        <w:rPr>
          <w:rFonts w:asciiTheme="minorHAnsi" w:hAnsiTheme="minorHAnsi"/>
        </w:rPr>
        <w:t>0</w:t>
      </w:r>
      <w:r w:rsidR="00553A1C" w:rsidRPr="0065073A">
        <w:rPr>
          <w:rFonts w:asciiTheme="minorHAnsi" w:hAnsiTheme="minorHAnsi"/>
        </w:rPr>
        <w:t>, 2015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545F0B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>Bob Rosenquist [1] ● Jim Levitt [2] ● John Rheinberger [3] ● Louise Smallidge [4] ● George Weyer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553A1C">
    <w:pPr>
      <w:pStyle w:val="Header"/>
    </w:pPr>
    <w:r>
      <w:rPr>
        <w:noProof/>
      </w:rPr>
      <w:drawing>
        <wp:inline distT="0" distB="0" distL="0" distR="0" wp14:anchorId="00A6AA10" wp14:editId="14D6D8D2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042C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489BD4" wp14:editId="298EC116">
              <wp:simplePos x="0" y="0"/>
              <wp:positionH relativeFrom="column">
                <wp:posOffset>3552190</wp:posOffset>
              </wp:positionH>
              <wp:positionV relativeFrom="paragraph">
                <wp:posOffset>1447165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9.7pt;margin-top:113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WAGnsd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4107B"/>
    <w:rsid w:val="00042B86"/>
    <w:rsid w:val="00043A4B"/>
    <w:rsid w:val="0005338D"/>
    <w:rsid w:val="00080ACE"/>
    <w:rsid w:val="00086725"/>
    <w:rsid w:val="000B2944"/>
    <w:rsid w:val="000C76D7"/>
    <w:rsid w:val="000D171F"/>
    <w:rsid w:val="000D5743"/>
    <w:rsid w:val="000F02A4"/>
    <w:rsid w:val="0010053E"/>
    <w:rsid w:val="00122EDB"/>
    <w:rsid w:val="001247E2"/>
    <w:rsid w:val="001323ED"/>
    <w:rsid w:val="001409EE"/>
    <w:rsid w:val="00140D8E"/>
    <w:rsid w:val="00161B70"/>
    <w:rsid w:val="0016329C"/>
    <w:rsid w:val="0016454F"/>
    <w:rsid w:val="001659AB"/>
    <w:rsid w:val="00171801"/>
    <w:rsid w:val="00181103"/>
    <w:rsid w:val="001A1F20"/>
    <w:rsid w:val="001B3F4E"/>
    <w:rsid w:val="001C042C"/>
    <w:rsid w:val="001E7E73"/>
    <w:rsid w:val="00225598"/>
    <w:rsid w:val="002262B0"/>
    <w:rsid w:val="00227D1B"/>
    <w:rsid w:val="002315A3"/>
    <w:rsid w:val="0024071E"/>
    <w:rsid w:val="002474DE"/>
    <w:rsid w:val="002548CC"/>
    <w:rsid w:val="0026726A"/>
    <w:rsid w:val="00277F88"/>
    <w:rsid w:val="00283E6A"/>
    <w:rsid w:val="002842FC"/>
    <w:rsid w:val="002B0E83"/>
    <w:rsid w:val="002C1CE6"/>
    <w:rsid w:val="002C5600"/>
    <w:rsid w:val="002D1898"/>
    <w:rsid w:val="002D44E4"/>
    <w:rsid w:val="002D583F"/>
    <w:rsid w:val="00300042"/>
    <w:rsid w:val="00313115"/>
    <w:rsid w:val="003165FF"/>
    <w:rsid w:val="00321E2E"/>
    <w:rsid w:val="003229B7"/>
    <w:rsid w:val="00332E55"/>
    <w:rsid w:val="00352CF8"/>
    <w:rsid w:val="00354AB9"/>
    <w:rsid w:val="00357F0B"/>
    <w:rsid w:val="0038371E"/>
    <w:rsid w:val="003947EB"/>
    <w:rsid w:val="003A6E19"/>
    <w:rsid w:val="003A72B5"/>
    <w:rsid w:val="003B3689"/>
    <w:rsid w:val="003E6CB4"/>
    <w:rsid w:val="003F0F6D"/>
    <w:rsid w:val="003F2D30"/>
    <w:rsid w:val="003F2E35"/>
    <w:rsid w:val="0042155F"/>
    <w:rsid w:val="00430491"/>
    <w:rsid w:val="004378DE"/>
    <w:rsid w:val="00437ABD"/>
    <w:rsid w:val="004C31BC"/>
    <w:rsid w:val="004E55E7"/>
    <w:rsid w:val="004E6801"/>
    <w:rsid w:val="00506865"/>
    <w:rsid w:val="00507FBF"/>
    <w:rsid w:val="005109B3"/>
    <w:rsid w:val="005211F9"/>
    <w:rsid w:val="005376D6"/>
    <w:rsid w:val="005414E1"/>
    <w:rsid w:val="00544C89"/>
    <w:rsid w:val="00545F0B"/>
    <w:rsid w:val="00553A1C"/>
    <w:rsid w:val="00556B37"/>
    <w:rsid w:val="00560D4D"/>
    <w:rsid w:val="00567CF0"/>
    <w:rsid w:val="00573404"/>
    <w:rsid w:val="005766D9"/>
    <w:rsid w:val="005811FA"/>
    <w:rsid w:val="00582B34"/>
    <w:rsid w:val="005858C3"/>
    <w:rsid w:val="005859D6"/>
    <w:rsid w:val="005878AC"/>
    <w:rsid w:val="00592300"/>
    <w:rsid w:val="00595F31"/>
    <w:rsid w:val="005A28AB"/>
    <w:rsid w:val="005D5E7C"/>
    <w:rsid w:val="005D7BDE"/>
    <w:rsid w:val="005E5F70"/>
    <w:rsid w:val="005F11F5"/>
    <w:rsid w:val="005F3C30"/>
    <w:rsid w:val="00607A2E"/>
    <w:rsid w:val="00616D71"/>
    <w:rsid w:val="00630BC9"/>
    <w:rsid w:val="0063746E"/>
    <w:rsid w:val="00643E75"/>
    <w:rsid w:val="0065073A"/>
    <w:rsid w:val="00657812"/>
    <w:rsid w:val="006611DC"/>
    <w:rsid w:val="00661752"/>
    <w:rsid w:val="00665EF6"/>
    <w:rsid w:val="006815FC"/>
    <w:rsid w:val="006C3674"/>
    <w:rsid w:val="006E361C"/>
    <w:rsid w:val="006E5029"/>
    <w:rsid w:val="006E57A2"/>
    <w:rsid w:val="006F4E7A"/>
    <w:rsid w:val="007114A8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33D6"/>
    <w:rsid w:val="007C0E36"/>
    <w:rsid w:val="007E373F"/>
    <w:rsid w:val="007E4A06"/>
    <w:rsid w:val="007F69CF"/>
    <w:rsid w:val="0080225D"/>
    <w:rsid w:val="00802C48"/>
    <w:rsid w:val="008051B7"/>
    <w:rsid w:val="00810616"/>
    <w:rsid w:val="00823761"/>
    <w:rsid w:val="00824439"/>
    <w:rsid w:val="00830195"/>
    <w:rsid w:val="008320C3"/>
    <w:rsid w:val="0084467F"/>
    <w:rsid w:val="00852335"/>
    <w:rsid w:val="008549EB"/>
    <w:rsid w:val="00860E32"/>
    <w:rsid w:val="00884673"/>
    <w:rsid w:val="00894DDF"/>
    <w:rsid w:val="008D5CBA"/>
    <w:rsid w:val="008E185D"/>
    <w:rsid w:val="008F4884"/>
    <w:rsid w:val="0090342E"/>
    <w:rsid w:val="0093201F"/>
    <w:rsid w:val="00937030"/>
    <w:rsid w:val="00960A87"/>
    <w:rsid w:val="0096456C"/>
    <w:rsid w:val="0096549A"/>
    <w:rsid w:val="009702C1"/>
    <w:rsid w:val="009752F2"/>
    <w:rsid w:val="009816D0"/>
    <w:rsid w:val="009900C5"/>
    <w:rsid w:val="009955A3"/>
    <w:rsid w:val="009B2404"/>
    <w:rsid w:val="009C2720"/>
    <w:rsid w:val="009C7935"/>
    <w:rsid w:val="009D4147"/>
    <w:rsid w:val="009D4E9E"/>
    <w:rsid w:val="009F0166"/>
    <w:rsid w:val="009F7B00"/>
    <w:rsid w:val="00A11588"/>
    <w:rsid w:val="00A43EFF"/>
    <w:rsid w:val="00A659FD"/>
    <w:rsid w:val="00A72325"/>
    <w:rsid w:val="00A74579"/>
    <w:rsid w:val="00A75FBE"/>
    <w:rsid w:val="00A84203"/>
    <w:rsid w:val="00A85FE4"/>
    <w:rsid w:val="00AA11E0"/>
    <w:rsid w:val="00AA2137"/>
    <w:rsid w:val="00AA3D14"/>
    <w:rsid w:val="00AC29AC"/>
    <w:rsid w:val="00AC3DCB"/>
    <w:rsid w:val="00AD0A01"/>
    <w:rsid w:val="00AD58C4"/>
    <w:rsid w:val="00AD7AC5"/>
    <w:rsid w:val="00AE03A1"/>
    <w:rsid w:val="00AF5A44"/>
    <w:rsid w:val="00AF6F50"/>
    <w:rsid w:val="00B61D65"/>
    <w:rsid w:val="00B65DB5"/>
    <w:rsid w:val="00B709D4"/>
    <w:rsid w:val="00B76EC2"/>
    <w:rsid w:val="00B80667"/>
    <w:rsid w:val="00B84F7F"/>
    <w:rsid w:val="00B9218E"/>
    <w:rsid w:val="00B925EC"/>
    <w:rsid w:val="00BA1288"/>
    <w:rsid w:val="00BA2133"/>
    <w:rsid w:val="00BB467D"/>
    <w:rsid w:val="00BB6B47"/>
    <w:rsid w:val="00BD5E44"/>
    <w:rsid w:val="00C079F6"/>
    <w:rsid w:val="00C20B1B"/>
    <w:rsid w:val="00C3401F"/>
    <w:rsid w:val="00C344FF"/>
    <w:rsid w:val="00C478CE"/>
    <w:rsid w:val="00C5740C"/>
    <w:rsid w:val="00C61A2B"/>
    <w:rsid w:val="00CB5467"/>
    <w:rsid w:val="00CB6EBA"/>
    <w:rsid w:val="00CD040B"/>
    <w:rsid w:val="00CD3A30"/>
    <w:rsid w:val="00CD59A7"/>
    <w:rsid w:val="00D03190"/>
    <w:rsid w:val="00D04DA5"/>
    <w:rsid w:val="00D15A11"/>
    <w:rsid w:val="00D37F41"/>
    <w:rsid w:val="00D46922"/>
    <w:rsid w:val="00D54171"/>
    <w:rsid w:val="00D63135"/>
    <w:rsid w:val="00D70A06"/>
    <w:rsid w:val="00D74A5F"/>
    <w:rsid w:val="00D77A5F"/>
    <w:rsid w:val="00D91D36"/>
    <w:rsid w:val="00DA2C69"/>
    <w:rsid w:val="00DC60BE"/>
    <w:rsid w:val="00DE5409"/>
    <w:rsid w:val="00DF349A"/>
    <w:rsid w:val="00E10D71"/>
    <w:rsid w:val="00E15343"/>
    <w:rsid w:val="00E37C87"/>
    <w:rsid w:val="00EB2236"/>
    <w:rsid w:val="00EB6757"/>
    <w:rsid w:val="00EC1C86"/>
    <w:rsid w:val="00EC4367"/>
    <w:rsid w:val="00ED2890"/>
    <w:rsid w:val="00ED7273"/>
    <w:rsid w:val="00EE693B"/>
    <w:rsid w:val="00EF0EEF"/>
    <w:rsid w:val="00F175D5"/>
    <w:rsid w:val="00F31C10"/>
    <w:rsid w:val="00F41AB9"/>
    <w:rsid w:val="00F74181"/>
    <w:rsid w:val="00FC58F6"/>
    <w:rsid w:val="00F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WCD Letterhead</Template>
  <TotalTime>122</TotalTime>
  <Pages>1</Pages>
  <Words>210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5</cp:revision>
  <cp:lastPrinted>2015-05-07T19:41:00Z</cp:lastPrinted>
  <dcterms:created xsi:type="dcterms:W3CDTF">2015-05-07T17:15:00Z</dcterms:created>
  <dcterms:modified xsi:type="dcterms:W3CDTF">2015-05-07T20:21:00Z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